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9A" w:rsidRPr="00B94D36" w:rsidRDefault="00B94D36" w:rsidP="00B94D36">
      <w:pPr>
        <w:spacing w:line="240" w:lineRule="auto"/>
        <w:ind w:firstLine="0"/>
        <w:jc w:val="center"/>
        <w:rPr>
          <w:b/>
        </w:rPr>
      </w:pPr>
      <w:r w:rsidRPr="00B94D36">
        <w:rPr>
          <w:b/>
          <w:sz w:val="32"/>
        </w:rPr>
        <w:t>Сведения о</w:t>
      </w:r>
      <w:r w:rsidR="00405D99">
        <w:rPr>
          <w:b/>
          <w:sz w:val="32"/>
        </w:rPr>
        <w:t xml:space="preserve"> ведущей организации</w:t>
      </w:r>
    </w:p>
    <w:p w:rsidR="00B94D36" w:rsidRPr="0084671E" w:rsidRDefault="00FF3F6A" w:rsidP="0084671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t xml:space="preserve">по диссертационной работе </w:t>
      </w:r>
      <w:proofErr w:type="spellStart"/>
      <w:r w:rsidRPr="005E1837">
        <w:rPr>
          <w:rFonts w:eastAsia="Times New Roman" w:cs="Times New Roman"/>
          <w:szCs w:val="28"/>
          <w:lang w:eastAsia="ru-RU"/>
        </w:rPr>
        <w:t>Едакиной</w:t>
      </w:r>
      <w:proofErr w:type="spellEnd"/>
      <w:r w:rsidRPr="005E1837">
        <w:rPr>
          <w:rFonts w:eastAsia="Times New Roman" w:cs="Times New Roman"/>
          <w:szCs w:val="28"/>
          <w:lang w:eastAsia="ru-RU"/>
        </w:rPr>
        <w:t xml:space="preserve"> Татьяны Витальевны «Разработка и исследование поступательно-направляющего механизма параллельной структуры, обладающего свойством </w:t>
      </w:r>
      <w:proofErr w:type="spellStart"/>
      <w:r w:rsidRPr="005E1837">
        <w:rPr>
          <w:rFonts w:eastAsia="Times New Roman" w:cs="Times New Roman"/>
          <w:szCs w:val="28"/>
          <w:lang w:eastAsia="ru-RU"/>
        </w:rPr>
        <w:t>изоморфности</w:t>
      </w:r>
      <w:proofErr w:type="spellEnd"/>
      <w:r w:rsidRPr="005E1837">
        <w:rPr>
          <w:rFonts w:eastAsia="Times New Roman" w:cs="Times New Roman"/>
          <w:szCs w:val="28"/>
          <w:lang w:eastAsia="ru-RU"/>
        </w:rPr>
        <w:t>», представленной на соискание ученой степени кандидата</w:t>
      </w:r>
      <w:r w:rsidRPr="005E1837">
        <w:rPr>
          <w:rFonts w:eastAsia="Times New Roman" w:cs="Times New Roman"/>
          <w:color w:val="FF6600"/>
          <w:szCs w:val="28"/>
          <w:lang w:eastAsia="ru-RU"/>
        </w:rPr>
        <w:t xml:space="preserve"> </w:t>
      </w:r>
      <w:r w:rsidRPr="005E1837">
        <w:rPr>
          <w:rFonts w:eastAsia="Times New Roman" w:cs="Times New Roman"/>
          <w:szCs w:val="28"/>
          <w:lang w:eastAsia="ru-RU"/>
        </w:rPr>
        <w:t>технических наук по специальности 05.02.18 – Теория механизмов и машин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94D36" w:rsidTr="0068010C">
        <w:trPr>
          <w:trHeight w:val="1701"/>
        </w:trPr>
        <w:tc>
          <w:tcPr>
            <w:tcW w:w="3964" w:type="dxa"/>
          </w:tcPr>
          <w:p w:rsidR="00B94D36" w:rsidRPr="00B94D36" w:rsidRDefault="00405D99" w:rsidP="00B94D36">
            <w:pPr>
              <w:spacing w:line="240" w:lineRule="auto"/>
              <w:ind w:firstLine="0"/>
              <w:jc w:val="left"/>
            </w:pPr>
            <w:r>
              <w:t>Полное наименование организации в соответствии с уставом</w:t>
            </w:r>
          </w:p>
        </w:tc>
        <w:tc>
          <w:tcPr>
            <w:tcW w:w="5664" w:type="dxa"/>
          </w:tcPr>
          <w:p w:rsidR="00B94D36" w:rsidRDefault="00405D99" w:rsidP="0068010C">
            <w:pPr>
              <w:spacing w:line="240" w:lineRule="auto"/>
              <w:ind w:firstLine="0"/>
              <w:jc w:val="left"/>
            </w:pPr>
            <w:proofErr w:type="gramStart"/>
            <w:r>
              <w:t xml:space="preserve">Федеральное государственное </w:t>
            </w:r>
            <w:r w:rsidR="0068010C">
              <w:t>бюджетное образовательное учреждение высшего образования</w:t>
            </w:r>
            <w:r>
              <w:t xml:space="preserve"> «</w:t>
            </w:r>
            <w:r w:rsidR="0068010C">
              <w:t>Российский государственный университет им. А.Н. Косыгина (Технологии.</w:t>
            </w:r>
            <w:proofErr w:type="gramEnd"/>
            <w:r w:rsidR="0068010C">
              <w:t xml:space="preserve"> Дизайн. </w:t>
            </w:r>
            <w:proofErr w:type="gramStart"/>
            <w:r w:rsidR="0068010C">
              <w:t>Искусство)</w:t>
            </w:r>
            <w:r>
              <w:t>»</w:t>
            </w:r>
            <w:proofErr w:type="gramEnd"/>
          </w:p>
        </w:tc>
      </w:tr>
      <w:tr w:rsidR="00B94D36" w:rsidTr="00BE1D41">
        <w:trPr>
          <w:trHeight w:val="1020"/>
        </w:trPr>
        <w:tc>
          <w:tcPr>
            <w:tcW w:w="3964" w:type="dxa"/>
          </w:tcPr>
          <w:p w:rsidR="00B94D36" w:rsidRDefault="00405D99" w:rsidP="00B94D36">
            <w:pPr>
              <w:spacing w:line="240" w:lineRule="auto"/>
              <w:ind w:firstLine="0"/>
              <w:jc w:val="left"/>
            </w:pPr>
            <w:r>
              <w:t>Сокращенное наименование организации в соответствии с уставом</w:t>
            </w:r>
          </w:p>
        </w:tc>
        <w:tc>
          <w:tcPr>
            <w:tcW w:w="5664" w:type="dxa"/>
          </w:tcPr>
          <w:p w:rsidR="00B94D36" w:rsidRDefault="00405D99" w:rsidP="0068010C">
            <w:pPr>
              <w:spacing w:line="240" w:lineRule="auto"/>
              <w:ind w:firstLine="0"/>
              <w:jc w:val="left"/>
            </w:pPr>
            <w:r>
              <w:t>ФГ</w:t>
            </w:r>
            <w:r w:rsidR="0068010C">
              <w:t xml:space="preserve">БОУ </w:t>
            </w:r>
            <w:proofErr w:type="gramStart"/>
            <w:r w:rsidR="0068010C">
              <w:t>ВО «РГУ</w:t>
            </w:r>
            <w:proofErr w:type="gramEnd"/>
            <w:r w:rsidR="0068010C">
              <w:t xml:space="preserve"> им. А.Н. Косыгина»</w:t>
            </w:r>
          </w:p>
        </w:tc>
      </w:tr>
      <w:tr w:rsidR="00B94D36" w:rsidTr="00BE1D41">
        <w:trPr>
          <w:trHeight w:val="680"/>
        </w:trPr>
        <w:tc>
          <w:tcPr>
            <w:tcW w:w="3964" w:type="dxa"/>
          </w:tcPr>
          <w:p w:rsidR="00B94D36" w:rsidRDefault="00405D99" w:rsidP="00B94D36">
            <w:pPr>
              <w:spacing w:line="240" w:lineRule="auto"/>
              <w:ind w:firstLine="0"/>
              <w:jc w:val="left"/>
            </w:pPr>
            <w:r>
              <w:t>Почтовый индекс, адрес организации</w:t>
            </w:r>
          </w:p>
        </w:tc>
        <w:tc>
          <w:tcPr>
            <w:tcW w:w="5664" w:type="dxa"/>
          </w:tcPr>
          <w:p w:rsidR="00B94D36" w:rsidRDefault="0068010C" w:rsidP="0068010C">
            <w:pPr>
              <w:spacing w:line="240" w:lineRule="auto"/>
              <w:ind w:firstLine="0"/>
              <w:jc w:val="left"/>
            </w:pPr>
            <w:r>
              <w:t xml:space="preserve">117997, г. Москва, </w:t>
            </w:r>
            <w:r w:rsidR="00B9733F" w:rsidRPr="00B9733F">
              <w:t>у</w:t>
            </w:r>
            <w:r w:rsidR="00B9733F">
              <w:t>л. Садовническая,</w:t>
            </w:r>
            <w:r>
              <w:t xml:space="preserve"> д. 33, стр. 1</w:t>
            </w:r>
          </w:p>
        </w:tc>
      </w:tr>
      <w:tr w:rsidR="00B94D36" w:rsidTr="00BE1D41">
        <w:trPr>
          <w:trHeight w:val="397"/>
        </w:trPr>
        <w:tc>
          <w:tcPr>
            <w:tcW w:w="3964" w:type="dxa"/>
            <w:vAlign w:val="center"/>
          </w:tcPr>
          <w:p w:rsidR="00B94D36" w:rsidRDefault="00405D99" w:rsidP="00BE1D41">
            <w:pPr>
              <w:spacing w:line="240" w:lineRule="auto"/>
              <w:ind w:firstLine="0"/>
              <w:jc w:val="left"/>
            </w:pPr>
            <w:r>
              <w:t>Веб-сайт</w:t>
            </w:r>
          </w:p>
        </w:tc>
        <w:tc>
          <w:tcPr>
            <w:tcW w:w="5664" w:type="dxa"/>
            <w:vAlign w:val="center"/>
          </w:tcPr>
          <w:p w:rsidR="00B94D36" w:rsidRPr="0068010C" w:rsidRDefault="00405D99" w:rsidP="0068010C">
            <w:pPr>
              <w:spacing w:line="240" w:lineRule="auto"/>
              <w:ind w:firstLine="0"/>
              <w:jc w:val="left"/>
            </w:pPr>
            <w:r>
              <w:rPr>
                <w:lang w:val="en-US"/>
              </w:rPr>
              <w:t>http</w:t>
            </w:r>
            <w:r w:rsidRPr="0068010C">
              <w:t>://</w:t>
            </w:r>
            <w:r>
              <w:rPr>
                <w:lang w:val="en-US"/>
              </w:rPr>
              <w:t>www</w:t>
            </w:r>
            <w:r w:rsidRPr="0068010C">
              <w:t>.</w:t>
            </w:r>
            <w:proofErr w:type="spellStart"/>
            <w:r w:rsidR="0068010C">
              <w:rPr>
                <w:lang w:val="en-US"/>
              </w:rPr>
              <w:t>kosygin</w:t>
            </w:r>
            <w:proofErr w:type="spellEnd"/>
            <w:r w:rsidR="0068010C" w:rsidRPr="0068010C">
              <w:t>-</w:t>
            </w:r>
            <w:proofErr w:type="spellStart"/>
            <w:r w:rsidR="0068010C">
              <w:rPr>
                <w:lang w:val="en-US"/>
              </w:rPr>
              <w:t>rgu</w:t>
            </w:r>
            <w:proofErr w:type="spellEnd"/>
            <w:r w:rsidRPr="0068010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94D36" w:rsidTr="00BE1D41">
        <w:trPr>
          <w:trHeight w:val="397"/>
        </w:trPr>
        <w:tc>
          <w:tcPr>
            <w:tcW w:w="3964" w:type="dxa"/>
            <w:vAlign w:val="center"/>
          </w:tcPr>
          <w:p w:rsidR="00B94D36" w:rsidRPr="00405D99" w:rsidRDefault="00405D99" w:rsidP="00BE1D41">
            <w:pPr>
              <w:spacing w:line="240" w:lineRule="auto"/>
              <w:ind w:firstLine="0"/>
              <w:jc w:val="left"/>
            </w:pPr>
            <w:r>
              <w:t>Телефон</w:t>
            </w:r>
          </w:p>
        </w:tc>
        <w:tc>
          <w:tcPr>
            <w:tcW w:w="5664" w:type="dxa"/>
            <w:vAlign w:val="center"/>
          </w:tcPr>
          <w:p w:rsidR="00B94D36" w:rsidRPr="0068010C" w:rsidRDefault="00405D99" w:rsidP="0068010C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>+7 (49</w:t>
            </w:r>
            <w:r w:rsidR="0068010C">
              <w:rPr>
                <w:lang w:val="en-US"/>
              </w:rPr>
              <w:t>5</w:t>
            </w:r>
            <w:r>
              <w:t xml:space="preserve">) </w:t>
            </w:r>
            <w:r w:rsidR="0068010C">
              <w:rPr>
                <w:lang w:val="en-US"/>
              </w:rPr>
              <w:t>951</w:t>
            </w:r>
            <w:r>
              <w:t>-</w:t>
            </w:r>
            <w:r w:rsidR="0068010C">
              <w:rPr>
                <w:lang w:val="en-US"/>
              </w:rPr>
              <w:t>22</w:t>
            </w:r>
            <w:r>
              <w:t>-</w:t>
            </w:r>
            <w:r w:rsidR="0068010C">
              <w:rPr>
                <w:lang w:val="en-US"/>
              </w:rPr>
              <w:t>09</w:t>
            </w:r>
          </w:p>
        </w:tc>
      </w:tr>
      <w:tr w:rsidR="00B94D36" w:rsidTr="00BE1D41">
        <w:trPr>
          <w:trHeight w:val="397"/>
        </w:trPr>
        <w:tc>
          <w:tcPr>
            <w:tcW w:w="3964" w:type="dxa"/>
            <w:vAlign w:val="center"/>
          </w:tcPr>
          <w:p w:rsidR="00B94D36" w:rsidRDefault="00405D99" w:rsidP="00BE1D41">
            <w:pPr>
              <w:spacing w:line="240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5664" w:type="dxa"/>
            <w:vAlign w:val="center"/>
          </w:tcPr>
          <w:p w:rsidR="00B94D36" w:rsidRPr="0068010C" w:rsidRDefault="00405D99" w:rsidP="0068010C">
            <w:pPr>
              <w:spacing w:line="240" w:lineRule="auto"/>
              <w:ind w:firstLine="0"/>
              <w:jc w:val="left"/>
            </w:pPr>
            <w:r>
              <w:rPr>
                <w:lang w:val="en-US"/>
              </w:rPr>
              <w:t>info</w:t>
            </w:r>
            <w:r w:rsidRPr="0068010C">
              <w:t>@</w:t>
            </w:r>
            <w:proofErr w:type="spellStart"/>
            <w:r w:rsidR="0068010C">
              <w:rPr>
                <w:lang w:val="en-US"/>
              </w:rPr>
              <w:t>rguk</w:t>
            </w:r>
            <w:proofErr w:type="spellEnd"/>
            <w:r w:rsidRPr="0068010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63513" w:rsidRPr="00A15268" w:rsidTr="00F63513">
        <w:trPr>
          <w:trHeight w:val="369"/>
        </w:trPr>
        <w:tc>
          <w:tcPr>
            <w:tcW w:w="3964" w:type="dxa"/>
          </w:tcPr>
          <w:p w:rsidR="00F63513" w:rsidRDefault="00F63513" w:rsidP="00BE1D41">
            <w:pPr>
              <w:spacing w:line="240" w:lineRule="auto"/>
              <w:ind w:firstLine="0"/>
              <w:jc w:val="left"/>
            </w:pPr>
            <w:proofErr w:type="gramStart"/>
            <w:r>
              <w:t>Список основных публикаций работников ведущей организации по теме диссертации за последние 5</w:t>
            </w:r>
            <w:r w:rsidR="00BE1D41">
              <w:t> </w:t>
            </w:r>
            <w:r>
              <w:t>лет</w:t>
            </w:r>
            <w:proofErr w:type="gramEnd"/>
          </w:p>
        </w:tc>
        <w:tc>
          <w:tcPr>
            <w:tcW w:w="5664" w:type="dxa"/>
          </w:tcPr>
          <w:p w:rsidR="00475027" w:rsidRDefault="00475027" w:rsidP="001E120F">
            <w:pPr>
              <w:pStyle w:val="af6"/>
              <w:numPr>
                <w:ilvl w:val="0"/>
                <w:numId w:val="3"/>
              </w:numPr>
              <w:jc w:val="left"/>
              <w:rPr>
                <w:bCs/>
                <w:shd w:val="clear" w:color="auto" w:fill="F5F5F5"/>
              </w:rPr>
            </w:pPr>
            <w:r w:rsidRPr="00475027">
              <w:rPr>
                <w:bCs/>
                <w:shd w:val="clear" w:color="auto" w:fill="F5F5F5"/>
              </w:rPr>
              <w:t xml:space="preserve">Проектирование кулачкового механизма с учетом технологической нагрузки и энергетических затрат / </w:t>
            </w:r>
            <w:r w:rsidRPr="00475027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75027">
              <w:rPr>
                <w:shd w:val="clear" w:color="auto" w:fill="F5F5F5"/>
              </w:rPr>
              <w:t xml:space="preserve">Подгорный Ю.И., Скиба В.Ю., Кириллов А.В., </w:t>
            </w:r>
            <w:proofErr w:type="spellStart"/>
            <w:r w:rsidRPr="00475027">
              <w:rPr>
                <w:shd w:val="clear" w:color="auto" w:fill="F5F5F5"/>
              </w:rPr>
              <w:t>Максимчук</w:t>
            </w:r>
            <w:proofErr w:type="spellEnd"/>
            <w:r w:rsidRPr="00475027">
              <w:rPr>
                <w:shd w:val="clear" w:color="auto" w:fill="F5F5F5"/>
              </w:rPr>
              <w:t xml:space="preserve"> О.В.,</w:t>
            </w:r>
            <w:r w:rsidRPr="00475027">
              <w:rPr>
                <w:rFonts w:ascii="Tahoma" w:hAnsi="Tahoma" w:cs="Tahoma"/>
                <w:i/>
                <w:sz w:val="16"/>
                <w:szCs w:val="16"/>
                <w:shd w:val="clear" w:color="auto" w:fill="F5F5F5"/>
              </w:rPr>
              <w:t xml:space="preserve"> </w:t>
            </w:r>
            <w:r w:rsidRPr="00475027">
              <w:rPr>
                <w:shd w:val="clear" w:color="auto" w:fill="F5F5F5"/>
              </w:rPr>
              <w:t>Скиба П.Ю.</w:t>
            </w:r>
            <w:r>
              <w:rPr>
                <w:shd w:val="clear" w:color="auto" w:fill="F5F5F5"/>
              </w:rPr>
              <w:t xml:space="preserve"> // </w:t>
            </w:r>
            <w:hyperlink r:id="rId9" w:history="1">
              <w:r w:rsidRPr="00475027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Обработка металлов (технология, оборудование, инструменты)</w:t>
              </w:r>
            </w:hyperlink>
            <w:r w:rsidRPr="00475027">
              <w:rPr>
                <w:shd w:val="clear" w:color="auto" w:fill="F5F5F5"/>
              </w:rPr>
              <w:t>. 2017. </w:t>
            </w:r>
            <w:hyperlink r:id="rId10" w:history="1">
              <w:r w:rsidRPr="00475027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2 (75)</w:t>
              </w:r>
            </w:hyperlink>
            <w:r w:rsidRPr="00475027">
              <w:rPr>
                <w:shd w:val="clear" w:color="auto" w:fill="F5F5F5"/>
              </w:rPr>
              <w:t>. С. 17-27.</w:t>
            </w:r>
            <w:r w:rsidRPr="00475027">
              <w:rPr>
                <w:bCs/>
                <w:shd w:val="clear" w:color="auto" w:fill="F5F5F5"/>
              </w:rPr>
              <w:t xml:space="preserve"> </w:t>
            </w:r>
          </w:p>
          <w:p w:rsidR="00475027" w:rsidRPr="006D3E74" w:rsidRDefault="00747CF9" w:rsidP="001E120F">
            <w:pPr>
              <w:pStyle w:val="af6"/>
              <w:numPr>
                <w:ilvl w:val="0"/>
                <w:numId w:val="3"/>
              </w:numPr>
              <w:jc w:val="left"/>
              <w:rPr>
                <w:bCs/>
                <w:shd w:val="clear" w:color="auto" w:fill="F5F5F5"/>
              </w:rPr>
            </w:pPr>
            <w:hyperlink r:id="rId11" w:history="1">
              <w:r w:rsidR="006D3E74" w:rsidRPr="00475027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Особенности </w:t>
              </w:r>
              <w:proofErr w:type="spellStart"/>
              <w:r w:rsidR="006D3E74" w:rsidRPr="00475027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циклограммирования</w:t>
              </w:r>
              <w:proofErr w:type="spellEnd"/>
              <w:r w:rsidR="006D3E74" w:rsidRPr="00475027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 машины с учетом взаимодействия звеньев механизмов с упорами</w:t>
              </w:r>
            </w:hyperlink>
            <w:r w:rsidR="006D3E74">
              <w:t xml:space="preserve"> / </w:t>
            </w:r>
            <w:r w:rsidR="00475027" w:rsidRPr="00475027">
              <w:rPr>
                <w:shd w:val="clear" w:color="auto" w:fill="F5F5F5"/>
              </w:rPr>
              <w:t xml:space="preserve">Подгорный Ю.И., </w:t>
            </w:r>
            <w:proofErr w:type="spellStart"/>
            <w:r w:rsidR="00475027" w:rsidRPr="00475027">
              <w:rPr>
                <w:shd w:val="clear" w:color="auto" w:fill="F5F5F5"/>
              </w:rPr>
              <w:t>Максимчук</w:t>
            </w:r>
            <w:proofErr w:type="spellEnd"/>
            <w:r w:rsidR="00475027" w:rsidRPr="00475027">
              <w:rPr>
                <w:shd w:val="clear" w:color="auto" w:fill="F5F5F5"/>
              </w:rPr>
              <w:t xml:space="preserve"> О.В., Кириллов А.В., Скиба В.Ю.</w:t>
            </w:r>
            <w:r w:rsidR="00BB69A1" w:rsidRPr="00BB69A1">
              <w:t xml:space="preserve"> </w:t>
            </w:r>
            <w:r w:rsidR="00BB69A1">
              <w:rPr>
                <w:shd w:val="clear" w:color="auto" w:fill="F5F5F5"/>
              </w:rPr>
              <w:t>//</w:t>
            </w:r>
            <w:r w:rsidR="00BB69A1" w:rsidRPr="00BB69A1">
              <w:rPr>
                <w:shd w:val="clear" w:color="auto" w:fill="F5F5F5"/>
              </w:rPr>
              <w:t xml:space="preserve"> </w:t>
            </w:r>
            <w:hyperlink r:id="rId12" w:history="1">
              <w:r w:rsidR="00475027" w:rsidRPr="00475027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Обработка металлов (технология, оборудование, инструменты)</w:t>
              </w:r>
            </w:hyperlink>
            <w:r w:rsidR="00475027" w:rsidRPr="00475027">
              <w:rPr>
                <w:shd w:val="clear" w:color="auto" w:fill="F5F5F5"/>
              </w:rPr>
              <w:t>. 2018. Т. 20. </w:t>
            </w:r>
            <w:hyperlink r:id="rId13" w:history="1">
              <w:r w:rsidR="00475027" w:rsidRPr="00475027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1</w:t>
              </w:r>
            </w:hyperlink>
            <w:r w:rsidR="00475027" w:rsidRPr="00475027">
              <w:rPr>
                <w:shd w:val="clear" w:color="auto" w:fill="F5F5F5"/>
              </w:rPr>
              <w:t>. С. 44-54.</w:t>
            </w:r>
          </w:p>
          <w:p w:rsidR="006D3E74" w:rsidRPr="006D3E74" w:rsidRDefault="00747CF9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  <w:lang w:val="en-US"/>
              </w:rPr>
            </w:pPr>
            <w:hyperlink r:id="rId14" w:history="1">
              <w:r w:rsid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D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ynamic</w:t>
              </w:r>
              <w:r w:rsidR="006D3E74" w:rsidRPr="00BB69A1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 xml:space="preserve"> 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analysis</w:t>
              </w:r>
              <w:r w:rsidR="006D3E74" w:rsidRPr="00BB69A1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 xml:space="preserve"> 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of</w:t>
              </w:r>
              <w:r w:rsidR="006D3E74" w:rsidRPr="00BB69A1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 xml:space="preserve"> 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the</w:t>
              </w:r>
              <w:r w:rsidR="006D3E74" w:rsidRPr="00BB69A1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 xml:space="preserve"> 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spherical</w:t>
              </w:r>
              <w:r w:rsidR="006D3E74" w:rsidRPr="00BB69A1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 xml:space="preserve"> 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part</w:t>
              </w:r>
              <w:r w:rsidR="006D3E74" w:rsidRPr="00BB69A1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 xml:space="preserve"> 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of</w:t>
              </w:r>
              <w:r w:rsidR="006D3E74" w:rsidRPr="00BB69A1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 xml:space="preserve"> 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the</w:t>
              </w:r>
              <w:r w:rsidR="006D3E74" w:rsidRPr="00BB69A1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 xml:space="preserve"> 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parallel</w:t>
              </w:r>
              <w:r w:rsidR="006D3E74" w:rsidRPr="00BB69A1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 xml:space="preserve"> 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manipulator</w:t>
              </w:r>
              <w:r w:rsidR="006D3E74" w:rsidRPr="00BB69A1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 xml:space="preserve"> </w:t>
              </w:r>
              <w:r w:rsidR="006D3E74" w:rsidRPr="006D3E74">
                <w:rPr>
                  <w:rFonts w:cs="Times New Roman"/>
                  <w:bCs/>
                  <w:iCs w:val="0"/>
                  <w:szCs w:val="28"/>
                  <w:shd w:val="clear" w:color="auto" w:fill="F5F5F5"/>
                  <w:lang w:val="en-US"/>
                </w:rPr>
                <w:t>taking into account the control LAW</w:t>
              </w:r>
            </w:hyperlink>
            <w:r w:rsidR="00BB69A1">
              <w:rPr>
                <w:rFonts w:cs="Times New Roman"/>
                <w:iCs w:val="0"/>
                <w:szCs w:val="28"/>
                <w:lang w:val="en-US"/>
              </w:rPr>
              <w:t xml:space="preserve"> / </w:t>
            </w:r>
            <w:proofErr w:type="spellStart"/>
            <w:r w:rsidR="006D3E74" w:rsidRPr="006D3E74">
              <w:rPr>
                <w:rFonts w:cs="Times New Roman"/>
                <w:szCs w:val="28"/>
                <w:shd w:val="clear" w:color="auto" w:fill="F5F5F5"/>
                <w:lang w:val="en-US"/>
              </w:rPr>
              <w:t>Nosova</w:t>
            </w:r>
            <w:proofErr w:type="spellEnd"/>
            <w:r w:rsidR="006D3E74" w:rsidRPr="006D3E74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="006D3E74" w:rsidRPr="006D3E74">
              <w:rPr>
                <w:rFonts w:cs="Times New Roman"/>
                <w:szCs w:val="28"/>
                <w:shd w:val="clear" w:color="auto" w:fill="F5F5F5"/>
                <w:lang w:val="en-US"/>
              </w:rPr>
              <w:t>N.Yu</w:t>
            </w:r>
            <w:proofErr w:type="spellEnd"/>
            <w:r w:rsidR="006D3E74" w:rsidRPr="006D3E74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., </w:t>
            </w:r>
            <w:proofErr w:type="spellStart"/>
            <w:r w:rsidR="006D3E74" w:rsidRPr="006D3E74">
              <w:rPr>
                <w:rFonts w:cs="Times New Roman"/>
                <w:szCs w:val="28"/>
                <w:shd w:val="clear" w:color="auto" w:fill="F5F5F5"/>
                <w:lang w:val="en-US"/>
              </w:rPr>
              <w:t>Kheilo</w:t>
            </w:r>
            <w:proofErr w:type="spellEnd"/>
            <w:r w:rsidR="006D3E74" w:rsidRPr="006D3E74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 S.V., Glazunov V.A., </w:t>
            </w:r>
            <w:proofErr w:type="spellStart"/>
            <w:r w:rsidR="006D3E74" w:rsidRPr="006D3E74">
              <w:rPr>
                <w:rFonts w:cs="Times New Roman"/>
                <w:szCs w:val="28"/>
                <w:shd w:val="clear" w:color="auto" w:fill="F5F5F5"/>
                <w:lang w:val="en-US"/>
              </w:rPr>
              <w:t>Tsar'kov</w:t>
            </w:r>
            <w:proofErr w:type="spellEnd"/>
            <w:r w:rsidR="006D3E74" w:rsidRPr="006D3E74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 A.V.</w:t>
            </w:r>
            <w:r w:rsidR="006D3E74">
              <w:rPr>
                <w:rFonts w:cs="Times New Roman"/>
                <w:iCs w:val="0"/>
                <w:szCs w:val="28"/>
                <w:lang w:val="en-US"/>
              </w:rPr>
              <w:t xml:space="preserve"> // </w:t>
            </w:r>
            <w:hyperlink r:id="rId15" w:history="1">
              <w:r w:rsidR="006D3E74" w:rsidRPr="006D3E74">
                <w:rPr>
                  <w:rFonts w:cs="Times New Roman"/>
                  <w:iCs w:val="0"/>
                  <w:szCs w:val="28"/>
                  <w:shd w:val="clear" w:color="auto" w:fill="F5F5F5"/>
                  <w:lang w:val="en-US"/>
                </w:rPr>
                <w:t>Journal of Machinery Manufacture and Reliability</w:t>
              </w:r>
            </w:hyperlink>
            <w:r w:rsidR="006D3E74" w:rsidRPr="006D3E74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 xml:space="preserve">. 2018. </w:t>
            </w:r>
            <w:r w:rsidR="006D3E74" w:rsidRPr="006D3E74">
              <w:rPr>
                <w:rFonts w:cs="Times New Roman"/>
                <w:iCs w:val="0"/>
                <w:szCs w:val="28"/>
                <w:shd w:val="clear" w:color="auto" w:fill="F5F5F5"/>
              </w:rPr>
              <w:t>Т</w:t>
            </w:r>
            <w:r w:rsidR="006D3E74" w:rsidRPr="006D3E74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>. 47. </w:t>
            </w:r>
            <w:hyperlink r:id="rId16" w:history="1">
              <w:r w:rsidR="006D3E74" w:rsidRPr="006D3E74">
                <w:rPr>
                  <w:rFonts w:cs="Times New Roman"/>
                  <w:iCs w:val="0"/>
                  <w:szCs w:val="28"/>
                  <w:shd w:val="clear" w:color="auto" w:fill="F5F5F5"/>
                  <w:lang w:val="en-US"/>
                </w:rPr>
                <w:t>№ 3</w:t>
              </w:r>
            </w:hyperlink>
            <w:r w:rsidR="006D3E74" w:rsidRPr="006D3E74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 xml:space="preserve">. </w:t>
            </w:r>
            <w:r w:rsidR="006D3E74" w:rsidRPr="006D3E74">
              <w:rPr>
                <w:rFonts w:cs="Times New Roman"/>
                <w:iCs w:val="0"/>
                <w:szCs w:val="28"/>
                <w:shd w:val="clear" w:color="auto" w:fill="F5F5F5"/>
              </w:rPr>
              <w:t>С</w:t>
            </w:r>
            <w:r w:rsidR="006D3E74" w:rsidRPr="006D3E74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>. 205-212.</w:t>
            </w:r>
          </w:p>
          <w:p w:rsidR="006D3E74" w:rsidRPr="00A15268" w:rsidRDefault="00747CF9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</w:rPr>
            </w:pPr>
            <w:hyperlink r:id="rId17" w:history="1"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Синтез</w:t>
              </w:r>
              <w:r w:rsidR="00A15268" w:rsidRPr="00BB69A1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 xml:space="preserve"> </w:t>
              </w:r>
              <w:proofErr w:type="gramStart"/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закона</w:t>
              </w:r>
              <w:r w:rsidR="00A15268" w:rsidRPr="00BB69A1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 xml:space="preserve"> </w:t>
              </w:r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движения</w:t>
              </w:r>
              <w:r w:rsidR="00A15268" w:rsidRPr="00BB69A1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 xml:space="preserve"> </w:t>
              </w:r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механизма</w:t>
              </w:r>
              <w:r w:rsidR="00A15268" w:rsidRPr="00BB69A1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 xml:space="preserve"> </w:t>
              </w:r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lastRenderedPageBreak/>
                <w:t>прибоя</w:t>
              </w:r>
              <w:r w:rsidR="00A15268" w:rsidRPr="00BB69A1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 xml:space="preserve"> </w:t>
              </w:r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уточных</w:t>
              </w:r>
              <w:r w:rsidR="00A15268" w:rsidRPr="00BB69A1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 xml:space="preserve"> </w:t>
              </w:r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нитей</w:t>
              </w:r>
              <w:r w:rsidR="00A15268" w:rsidRPr="00BB69A1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 xml:space="preserve"> </w:t>
              </w:r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станка</w:t>
              </w:r>
              <w:proofErr w:type="gramEnd"/>
              <w:r w:rsidR="00A15268" w:rsidRPr="00BB69A1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 xml:space="preserve"> </w:t>
              </w:r>
              <w:proofErr w:type="spellStart"/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стб</w:t>
              </w:r>
              <w:proofErr w:type="spellEnd"/>
              <w:r w:rsidR="00A15268" w:rsidRPr="00BB69A1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 xml:space="preserve"> </w:t>
              </w:r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с</w:t>
              </w:r>
              <w:r w:rsidR="00A15268" w:rsidRPr="00BB69A1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 xml:space="preserve"> </w:t>
              </w:r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приводом от кулачков</w:t>
              </w:r>
            </w:hyperlink>
            <w:r w:rsidR="00A15268" w:rsidRPr="00A1526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/ </w:t>
            </w:r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Подгорный Ю.И., Кириллов А.В., </w:t>
            </w:r>
            <w:proofErr w:type="spellStart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</w:rPr>
              <w:t>Иванцивский</w:t>
            </w:r>
            <w:proofErr w:type="spellEnd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В.В., Лобанов Д.В., </w:t>
            </w:r>
            <w:proofErr w:type="spellStart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</w:rPr>
              <w:t>Максимчук</w:t>
            </w:r>
            <w:proofErr w:type="spellEnd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О.В. //</w:t>
            </w:r>
            <w:r w:rsidR="00A15268" w:rsidRPr="00A15268">
              <w:rPr>
                <w:rFonts w:cs="Times New Roman"/>
                <w:szCs w:val="28"/>
              </w:rPr>
              <w:t xml:space="preserve"> </w:t>
            </w:r>
            <w:hyperlink r:id="rId18" w:history="1">
              <w:r w:rsidR="00A15268" w:rsidRPr="00A15268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Обработка металлов (технология, оборудование, инструменты)</w:t>
              </w:r>
            </w:hyperlink>
            <w:r w:rsidR="00A15268" w:rsidRPr="00A15268">
              <w:rPr>
                <w:rFonts w:cs="Times New Roman"/>
                <w:szCs w:val="28"/>
                <w:shd w:val="clear" w:color="auto" w:fill="F5F5F5"/>
              </w:rPr>
              <w:t>. 2019. Т. 21. </w:t>
            </w:r>
            <w:hyperlink r:id="rId19" w:history="1">
              <w:r w:rsidR="00A15268" w:rsidRPr="00A15268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4</w:t>
              </w:r>
            </w:hyperlink>
            <w:r w:rsidR="00A15268" w:rsidRPr="00A15268">
              <w:rPr>
                <w:rFonts w:cs="Times New Roman"/>
                <w:szCs w:val="28"/>
                <w:shd w:val="clear" w:color="auto" w:fill="F5F5F5"/>
              </w:rPr>
              <w:t>. С. 47-58.</w:t>
            </w:r>
          </w:p>
          <w:p w:rsidR="00A15268" w:rsidRPr="00A15268" w:rsidRDefault="00747CF9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  <w:lang w:val="en-US"/>
              </w:rPr>
            </w:pPr>
            <w:hyperlink r:id="rId20" w:history="1"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>Calculation of delta-type mechanisms with linear actuators and different numbers of degrees of freedom</w:t>
              </w:r>
            </w:hyperlink>
            <w:r w:rsidR="00A15268">
              <w:rPr>
                <w:rFonts w:cs="Times New Roman"/>
                <w:szCs w:val="28"/>
                <w:lang w:val="en-US"/>
              </w:rPr>
              <w:t xml:space="preserve"> /</w:t>
            </w:r>
            <w:r w:rsidR="00A15268" w:rsidRPr="00A15268">
              <w:rPr>
                <w:rFonts w:cs="Times New Roman"/>
                <w:szCs w:val="28"/>
                <w:lang w:val="en-US"/>
              </w:rPr>
              <w:br/>
            </w:r>
            <w:proofErr w:type="spellStart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>Laryushkin</w:t>
            </w:r>
            <w:proofErr w:type="spellEnd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 xml:space="preserve"> P.A., </w:t>
            </w:r>
            <w:proofErr w:type="spellStart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>Erastova</w:t>
            </w:r>
            <w:proofErr w:type="spellEnd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 xml:space="preserve"> K.G., </w:t>
            </w:r>
            <w:proofErr w:type="spellStart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>Filippov</w:t>
            </w:r>
            <w:proofErr w:type="spellEnd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 xml:space="preserve"> G.S., </w:t>
            </w:r>
            <w:proofErr w:type="spellStart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>Kheylo</w:t>
            </w:r>
            <w:proofErr w:type="spellEnd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 xml:space="preserve"> S.V.</w:t>
            </w:r>
            <w:r w:rsidR="00A15268">
              <w:rPr>
                <w:rFonts w:cs="Times New Roman"/>
                <w:iCs w:val="0"/>
                <w:szCs w:val="28"/>
                <w:shd w:val="clear" w:color="auto" w:fill="F5F5F5"/>
                <w:lang w:val="en-US"/>
              </w:rPr>
              <w:t xml:space="preserve"> //</w:t>
            </w:r>
            <w:r w:rsidR="00BB69A1">
              <w:rPr>
                <w:rFonts w:cs="Times New Roman"/>
                <w:szCs w:val="28"/>
                <w:lang w:val="en-US"/>
              </w:rPr>
              <w:t xml:space="preserve"> </w:t>
            </w:r>
            <w:hyperlink r:id="rId21" w:history="1">
              <w:r w:rsidR="00A15268" w:rsidRPr="00A15268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>Journal of Machinery Manufacture and Reliability</w:t>
              </w:r>
            </w:hyperlink>
            <w:r w:rsidR="00A15268" w:rsidRPr="00A15268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. 2019. </w:t>
            </w:r>
            <w:r w:rsidR="00A15268" w:rsidRPr="00A15268">
              <w:rPr>
                <w:rFonts w:cs="Times New Roman"/>
                <w:szCs w:val="28"/>
                <w:shd w:val="clear" w:color="auto" w:fill="F5F5F5"/>
              </w:rPr>
              <w:t>Т</w:t>
            </w:r>
            <w:r w:rsidR="00A15268" w:rsidRPr="00A15268">
              <w:rPr>
                <w:rFonts w:cs="Times New Roman"/>
                <w:szCs w:val="28"/>
                <w:shd w:val="clear" w:color="auto" w:fill="F5F5F5"/>
                <w:lang w:val="en-US"/>
              </w:rPr>
              <w:t>. 48. </w:t>
            </w:r>
            <w:hyperlink r:id="rId22" w:history="1">
              <w:r w:rsidR="00A15268" w:rsidRPr="00A15268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  <w:lang w:val="en-US"/>
                </w:rPr>
                <w:t>№ 3</w:t>
              </w:r>
            </w:hyperlink>
            <w:r w:rsidR="00A15268" w:rsidRPr="00A15268">
              <w:rPr>
                <w:rFonts w:cs="Times New Roman"/>
                <w:szCs w:val="28"/>
                <w:shd w:val="clear" w:color="auto" w:fill="F5F5F5"/>
                <w:lang w:val="en-US"/>
              </w:rPr>
              <w:t xml:space="preserve">. </w:t>
            </w:r>
            <w:r w:rsidR="00A15268" w:rsidRPr="00A15268">
              <w:rPr>
                <w:rFonts w:cs="Times New Roman"/>
                <w:szCs w:val="28"/>
                <w:shd w:val="clear" w:color="auto" w:fill="F5F5F5"/>
              </w:rPr>
              <w:t>С</w:t>
            </w:r>
            <w:r w:rsidR="00A15268" w:rsidRPr="00A15268">
              <w:rPr>
                <w:rFonts w:cs="Times New Roman"/>
                <w:szCs w:val="28"/>
                <w:shd w:val="clear" w:color="auto" w:fill="F5F5F5"/>
                <w:lang w:val="en-US"/>
              </w:rPr>
              <w:t>. 204-210.</w:t>
            </w:r>
          </w:p>
          <w:p w:rsidR="00A15268" w:rsidRPr="00A15268" w:rsidRDefault="00747CF9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</w:rPr>
            </w:pPr>
            <w:hyperlink r:id="rId23" w:history="1">
              <w:r w:rsidR="00A15268" w:rsidRPr="00A15268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Механические цепи в динамических расчетах шарнирно-стержневого механизма ремизного движения ткацких машин</w:t>
              </w:r>
            </w:hyperlink>
            <w:r w:rsidR="00A15268" w:rsidRPr="00A15268">
              <w:rPr>
                <w:rFonts w:cs="Times New Roman"/>
                <w:szCs w:val="28"/>
              </w:rPr>
              <w:t xml:space="preserve"> / </w:t>
            </w:r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Григорьев В.А., </w:t>
            </w:r>
            <w:proofErr w:type="spellStart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</w:rPr>
              <w:t>Хейло</w:t>
            </w:r>
            <w:proofErr w:type="spellEnd"/>
            <w:r w:rsidR="00A15268" w:rsidRPr="00A15268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С.В.</w:t>
            </w:r>
            <w:r w:rsidR="00A15268" w:rsidRPr="00A15268">
              <w:rPr>
                <w:rFonts w:cs="Times New Roman"/>
                <w:szCs w:val="28"/>
              </w:rPr>
              <w:t xml:space="preserve"> // </w:t>
            </w:r>
            <w:hyperlink r:id="rId24" w:history="1">
              <w:r w:rsidR="00A15268" w:rsidRPr="00A15268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Известия высших учебных заведений. Технология текстильной промышленности</w:t>
              </w:r>
            </w:hyperlink>
            <w:r w:rsidR="00A15268" w:rsidRPr="00A15268">
              <w:rPr>
                <w:rFonts w:cs="Times New Roman"/>
                <w:szCs w:val="28"/>
                <w:shd w:val="clear" w:color="auto" w:fill="F5F5F5"/>
              </w:rPr>
              <w:t>. 2021. </w:t>
            </w:r>
            <w:hyperlink r:id="rId25" w:history="1">
              <w:r w:rsidR="00A15268" w:rsidRPr="00A15268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3 (393)</w:t>
              </w:r>
            </w:hyperlink>
            <w:r w:rsidR="00A15268" w:rsidRPr="00A15268">
              <w:rPr>
                <w:rFonts w:cs="Times New Roman"/>
                <w:szCs w:val="28"/>
                <w:shd w:val="clear" w:color="auto" w:fill="F5F5F5"/>
              </w:rPr>
              <w:t>. С. 117-121.</w:t>
            </w:r>
          </w:p>
          <w:p w:rsidR="00A15268" w:rsidRPr="0073430A" w:rsidRDefault="00747CF9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</w:rPr>
            </w:pPr>
            <w:hyperlink r:id="rId26" w:history="1">
              <w:r w:rsidR="0073430A" w:rsidRPr="0073430A">
                <w:rPr>
                  <w:rFonts w:cs="Times New Roman"/>
                  <w:bCs/>
                  <w:iCs w:val="0"/>
                  <w:szCs w:val="28"/>
                  <w:shd w:val="clear" w:color="auto" w:fill="F5F5F5"/>
                </w:rPr>
                <w:t>Определение перекосов ведомых звеньев многозвенных механизмов технологических машин</w:t>
              </w:r>
            </w:hyperlink>
            <w:r w:rsidR="0073430A" w:rsidRPr="0073430A">
              <w:rPr>
                <w:rFonts w:cs="Times New Roman"/>
                <w:iCs w:val="0"/>
                <w:szCs w:val="28"/>
              </w:rPr>
              <w:t xml:space="preserve"> / </w:t>
            </w:r>
            <w:r w:rsidR="00A15268" w:rsidRPr="0073430A">
              <w:rPr>
                <w:rFonts w:cs="Times New Roman"/>
                <w:szCs w:val="28"/>
                <w:shd w:val="clear" w:color="auto" w:fill="F5F5F5"/>
              </w:rPr>
              <w:t>Григорьев В.А., Терентьев В.И.</w:t>
            </w:r>
            <w:r w:rsidR="0073430A" w:rsidRPr="0073430A">
              <w:rPr>
                <w:rFonts w:cs="Times New Roman"/>
                <w:iCs w:val="0"/>
                <w:szCs w:val="28"/>
              </w:rPr>
              <w:t xml:space="preserve"> // </w:t>
            </w:r>
            <w:hyperlink r:id="rId27" w:history="1">
              <w:r w:rsidR="00A15268" w:rsidRPr="0073430A">
                <w:rPr>
                  <w:rFonts w:cs="Times New Roman"/>
                  <w:iCs w:val="0"/>
                  <w:szCs w:val="28"/>
                  <w:shd w:val="clear" w:color="auto" w:fill="F5F5F5"/>
                </w:rPr>
                <w:t>Вестник машиностроения</w:t>
              </w:r>
            </w:hyperlink>
            <w:r w:rsidR="00A15268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>. 2020. </w:t>
            </w:r>
            <w:hyperlink r:id="rId28" w:history="1">
              <w:r w:rsidR="00A15268" w:rsidRPr="0073430A">
                <w:rPr>
                  <w:rFonts w:cs="Times New Roman"/>
                  <w:iCs w:val="0"/>
                  <w:szCs w:val="28"/>
                  <w:shd w:val="clear" w:color="auto" w:fill="F5F5F5"/>
                </w:rPr>
                <w:t>№ 8</w:t>
              </w:r>
            </w:hyperlink>
            <w:r w:rsidR="00A15268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>. С. 22-25.</w:t>
            </w:r>
          </w:p>
          <w:p w:rsidR="0073430A" w:rsidRPr="0073430A" w:rsidRDefault="00747CF9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</w:rPr>
            </w:pPr>
            <w:hyperlink r:id="rId29" w:history="1">
              <w:r w:rsidR="0073430A" w:rsidRPr="0073430A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Точность сферического механизма</w:t>
              </w:r>
            </w:hyperlink>
            <w:r w:rsidR="0073430A" w:rsidRPr="0073430A">
              <w:rPr>
                <w:rFonts w:cs="Times New Roman"/>
                <w:szCs w:val="28"/>
              </w:rPr>
              <w:t xml:space="preserve"> / </w:t>
            </w:r>
            <w:r w:rsidR="0073430A" w:rsidRPr="0073430A">
              <w:rPr>
                <w:rFonts w:cs="Times New Roman"/>
                <w:szCs w:val="28"/>
              </w:rPr>
              <w:br/>
            </w:r>
            <w:proofErr w:type="spellStart"/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>Хейло</w:t>
            </w:r>
            <w:proofErr w:type="spellEnd"/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С.В., Глазунов В.А., </w:t>
            </w:r>
            <w:proofErr w:type="spellStart"/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>Палочкин</w:t>
            </w:r>
            <w:proofErr w:type="spellEnd"/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С.В., Гарин О.А., </w:t>
            </w:r>
            <w:proofErr w:type="spellStart"/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>Ключерев</w:t>
            </w:r>
            <w:proofErr w:type="spellEnd"/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В.Н. //</w:t>
            </w:r>
            <w:r w:rsidR="0073430A" w:rsidRPr="0073430A">
              <w:rPr>
                <w:rFonts w:cs="Times New Roman"/>
                <w:szCs w:val="28"/>
              </w:rPr>
              <w:br/>
            </w:r>
            <w:hyperlink r:id="rId30" w:history="1">
              <w:r w:rsidR="0073430A" w:rsidRPr="0073430A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Справочник. Инженерный журнал с приложением</w:t>
              </w:r>
            </w:hyperlink>
            <w:r w:rsidR="0073430A" w:rsidRPr="0073430A">
              <w:rPr>
                <w:rFonts w:cs="Times New Roman"/>
                <w:szCs w:val="28"/>
                <w:shd w:val="clear" w:color="auto" w:fill="F5F5F5"/>
              </w:rPr>
              <w:t>. 2019. </w:t>
            </w:r>
            <w:hyperlink r:id="rId31" w:history="1">
              <w:r w:rsidR="0073430A" w:rsidRPr="0073430A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1 (262)</w:t>
              </w:r>
            </w:hyperlink>
            <w:r w:rsidR="0073430A" w:rsidRPr="0073430A">
              <w:rPr>
                <w:rFonts w:cs="Times New Roman"/>
                <w:szCs w:val="28"/>
                <w:shd w:val="clear" w:color="auto" w:fill="F5F5F5"/>
              </w:rPr>
              <w:t>. С. 29-35.</w:t>
            </w:r>
          </w:p>
          <w:p w:rsidR="0073430A" w:rsidRPr="0073430A" w:rsidRDefault="00747CF9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</w:rPr>
            </w:pPr>
            <w:hyperlink r:id="rId32" w:history="1">
              <w:r w:rsidR="0073430A" w:rsidRPr="0073430A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Синтез </w:t>
              </w:r>
              <w:proofErr w:type="gramStart"/>
              <w:r w:rsidR="0073430A" w:rsidRPr="0073430A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закона движения механизма</w:t>
              </w:r>
              <w:r w:rsidR="0073430A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 прибоя уточных нитей станка</w:t>
              </w:r>
              <w:proofErr w:type="gramEnd"/>
              <w:r w:rsidR="0073430A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 СТБ </w:t>
              </w:r>
              <w:r w:rsidR="0073430A" w:rsidRPr="0073430A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 с приводом от кулачков</w:t>
              </w:r>
            </w:hyperlink>
            <w:r w:rsidR="0073430A" w:rsidRPr="0073430A">
              <w:rPr>
                <w:rFonts w:cs="Times New Roman"/>
                <w:szCs w:val="28"/>
              </w:rPr>
              <w:t xml:space="preserve"> /</w:t>
            </w:r>
            <w:r w:rsidR="0073430A" w:rsidRPr="0073430A">
              <w:rPr>
                <w:rFonts w:cs="Times New Roman"/>
                <w:szCs w:val="28"/>
              </w:rPr>
              <w:br/>
            </w:r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Подгорный Ю.И., Кириллов А.В., </w:t>
            </w:r>
            <w:proofErr w:type="spellStart"/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>Иванцивский</w:t>
            </w:r>
            <w:proofErr w:type="spellEnd"/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В.В., Лобанов Д.В., </w:t>
            </w:r>
            <w:proofErr w:type="spellStart"/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>Максимчук</w:t>
            </w:r>
            <w:proofErr w:type="spellEnd"/>
            <w:r w:rsidR="0073430A" w:rsidRPr="0073430A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О.В.</w:t>
            </w:r>
            <w:r w:rsidR="0073430A" w:rsidRPr="0073430A">
              <w:rPr>
                <w:rFonts w:cs="Times New Roman"/>
                <w:szCs w:val="28"/>
              </w:rPr>
              <w:t xml:space="preserve"> // </w:t>
            </w:r>
            <w:hyperlink r:id="rId33" w:history="1">
              <w:r w:rsidR="0073430A" w:rsidRPr="0073430A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Обработка металлов (технология, оборудование, инструменты)</w:t>
              </w:r>
            </w:hyperlink>
            <w:r w:rsidR="0073430A" w:rsidRPr="0073430A">
              <w:rPr>
                <w:rFonts w:cs="Times New Roman"/>
                <w:szCs w:val="28"/>
                <w:shd w:val="clear" w:color="auto" w:fill="F5F5F5"/>
              </w:rPr>
              <w:t>. 2019. Т. 21. </w:t>
            </w:r>
            <w:hyperlink r:id="rId34" w:history="1">
              <w:r w:rsidR="0073430A" w:rsidRPr="0073430A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4</w:t>
              </w:r>
            </w:hyperlink>
            <w:r w:rsidR="0073430A" w:rsidRPr="0073430A">
              <w:rPr>
                <w:rFonts w:cs="Times New Roman"/>
                <w:szCs w:val="28"/>
                <w:shd w:val="clear" w:color="auto" w:fill="F5F5F5"/>
              </w:rPr>
              <w:t>. С. 47-58.</w:t>
            </w:r>
          </w:p>
          <w:p w:rsidR="0073430A" w:rsidRPr="003E422E" w:rsidRDefault="00747CF9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</w:rPr>
            </w:pPr>
            <w:hyperlink r:id="rId35" w:history="1">
              <w:r w:rsidR="003E422E"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Аппроксимация в расчетах механизмов ткацких машин</w:t>
              </w:r>
            </w:hyperlink>
            <w:r w:rsidR="00BB69A1">
              <w:rPr>
                <w:rFonts w:cs="Times New Roman"/>
                <w:szCs w:val="28"/>
              </w:rPr>
              <w:t xml:space="preserve"> /</w:t>
            </w:r>
            <w:r w:rsidR="00BB69A1" w:rsidRPr="00BB69A1">
              <w:rPr>
                <w:rFonts w:cs="Times New Roman"/>
                <w:szCs w:val="28"/>
              </w:rPr>
              <w:t xml:space="preserve"> </w:t>
            </w:r>
            <w:bookmarkStart w:id="0" w:name="_GoBack"/>
            <w:bookmarkEnd w:id="0"/>
            <w:r w:rsidR="003E422E" w:rsidRPr="003E422E">
              <w:rPr>
                <w:rFonts w:cs="Times New Roman"/>
                <w:iCs w:val="0"/>
                <w:szCs w:val="28"/>
                <w:shd w:val="clear" w:color="auto" w:fill="F5F5F5"/>
              </w:rPr>
              <w:t>Григорьев В.А., Терентьев В.И.</w:t>
            </w:r>
            <w:r w:rsidR="003E422E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//</w:t>
            </w:r>
            <w:r w:rsidR="003E422E" w:rsidRPr="003E422E">
              <w:rPr>
                <w:rFonts w:cs="Times New Roman"/>
                <w:szCs w:val="28"/>
              </w:rPr>
              <w:br/>
            </w:r>
            <w:hyperlink r:id="rId36" w:history="1">
              <w:r w:rsidR="003E422E" w:rsidRPr="003E422E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Вестник машиностроения</w:t>
              </w:r>
            </w:hyperlink>
            <w:r w:rsidR="003E422E" w:rsidRPr="003E422E">
              <w:rPr>
                <w:rFonts w:cs="Times New Roman"/>
                <w:szCs w:val="28"/>
                <w:shd w:val="clear" w:color="auto" w:fill="F5F5F5"/>
              </w:rPr>
              <w:t>. 2018. </w:t>
            </w:r>
            <w:hyperlink r:id="rId37" w:history="1">
              <w:r w:rsidR="003E422E" w:rsidRPr="003E422E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8</w:t>
              </w:r>
            </w:hyperlink>
            <w:r w:rsidR="003E422E" w:rsidRPr="003E422E">
              <w:rPr>
                <w:rFonts w:cs="Times New Roman"/>
                <w:szCs w:val="28"/>
                <w:shd w:val="clear" w:color="auto" w:fill="F5F5F5"/>
              </w:rPr>
              <w:t>. С. 32-36.</w:t>
            </w:r>
          </w:p>
          <w:p w:rsidR="003E422E" w:rsidRPr="003E422E" w:rsidRDefault="003E422E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</w:rPr>
            </w:pPr>
            <w:r w:rsidRPr="003E422E">
              <w:rPr>
                <w:rFonts w:cs="Times New Roman"/>
                <w:bCs/>
                <w:szCs w:val="28"/>
                <w:shd w:val="clear" w:color="auto" w:fill="F5F5F5"/>
              </w:rPr>
              <w:t xml:space="preserve"> </w:t>
            </w:r>
            <w:hyperlink r:id="rId38" w:history="1">
              <w:r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Особенности </w:t>
              </w:r>
              <w:proofErr w:type="spellStart"/>
              <w:r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циклограммирования</w:t>
              </w:r>
              <w:proofErr w:type="spellEnd"/>
              <w:r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 машины с учетом взаимодействия звеньев механизмов с упорами</w:t>
              </w:r>
            </w:hyperlink>
            <w:r>
              <w:rPr>
                <w:rFonts w:cs="Times New Roman"/>
                <w:szCs w:val="28"/>
              </w:rPr>
              <w:t xml:space="preserve"> / </w:t>
            </w:r>
            <w:r w:rsidRPr="003E422E">
              <w:rPr>
                <w:rFonts w:cs="Times New Roman"/>
                <w:szCs w:val="28"/>
              </w:rPr>
              <w:br/>
            </w:r>
            <w:r w:rsidRPr="003E422E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Подгорный Ю.И., </w:t>
            </w:r>
            <w:proofErr w:type="spellStart"/>
            <w:r w:rsidRPr="003E422E">
              <w:rPr>
                <w:rFonts w:cs="Times New Roman"/>
                <w:iCs w:val="0"/>
                <w:szCs w:val="28"/>
                <w:shd w:val="clear" w:color="auto" w:fill="F5F5F5"/>
              </w:rPr>
              <w:t>Максимчук</w:t>
            </w:r>
            <w:proofErr w:type="spellEnd"/>
            <w:r w:rsidRPr="003E422E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О.В., Кириллов А.В., Скиба В.Ю.</w:t>
            </w:r>
            <w:r>
              <w:rPr>
                <w:rFonts w:cs="Times New Roman"/>
                <w:szCs w:val="28"/>
              </w:rPr>
              <w:t xml:space="preserve"> // </w:t>
            </w:r>
            <w:hyperlink r:id="rId39" w:history="1">
              <w:r w:rsidRPr="003E422E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Обработка металлов (технология, оборудование, инструменты)</w:t>
              </w:r>
            </w:hyperlink>
            <w:r w:rsidRPr="003E422E">
              <w:rPr>
                <w:rFonts w:cs="Times New Roman"/>
                <w:szCs w:val="28"/>
                <w:shd w:val="clear" w:color="auto" w:fill="F5F5F5"/>
              </w:rPr>
              <w:t>. 2018. Т. 20. </w:t>
            </w:r>
            <w:hyperlink r:id="rId40" w:history="1">
              <w:r w:rsidRPr="003E422E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1</w:t>
              </w:r>
            </w:hyperlink>
            <w:r w:rsidRPr="003E422E">
              <w:rPr>
                <w:rFonts w:cs="Times New Roman"/>
                <w:szCs w:val="28"/>
                <w:shd w:val="clear" w:color="auto" w:fill="F5F5F5"/>
              </w:rPr>
              <w:t>. С. 44-54.</w:t>
            </w:r>
          </w:p>
          <w:p w:rsidR="003E422E" w:rsidRPr="003E422E" w:rsidRDefault="003E422E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</w:rPr>
            </w:pPr>
            <w:r>
              <w:rPr>
                <w:rFonts w:cs="Times New Roman"/>
                <w:bCs/>
                <w:szCs w:val="28"/>
                <w:shd w:val="clear" w:color="auto" w:fill="F5F5F5"/>
              </w:rPr>
              <w:t xml:space="preserve"> </w:t>
            </w:r>
            <w:hyperlink r:id="rId41" w:history="1">
              <w:r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Классификация и цикловая диаграмма роторных </w:t>
              </w:r>
              <w:proofErr w:type="spellStart"/>
              <w:r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тканеформирующих</w:t>
              </w:r>
              <w:proofErr w:type="spellEnd"/>
              <w:r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 механизмов</w:t>
              </w:r>
            </w:hyperlink>
            <w:r>
              <w:rPr>
                <w:rFonts w:cs="Times New Roman"/>
                <w:szCs w:val="28"/>
              </w:rPr>
              <w:t xml:space="preserve"> / </w:t>
            </w:r>
            <w:proofErr w:type="spellStart"/>
            <w:r w:rsidRPr="003E422E">
              <w:rPr>
                <w:rFonts w:cs="Times New Roman"/>
                <w:iCs w:val="0"/>
                <w:szCs w:val="28"/>
                <w:shd w:val="clear" w:color="auto" w:fill="F5F5F5"/>
              </w:rPr>
              <w:t>Индербиева</w:t>
            </w:r>
            <w:proofErr w:type="spellEnd"/>
            <w:r w:rsidRPr="003E422E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Т.А., Терентьев В.И.</w:t>
            </w:r>
            <w:r>
              <w:rPr>
                <w:rFonts w:cs="Times New Roman"/>
                <w:szCs w:val="28"/>
              </w:rPr>
              <w:t xml:space="preserve"> // </w:t>
            </w:r>
            <w:hyperlink r:id="rId42" w:history="1">
              <w:r w:rsidRPr="003E422E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Дизайн и технологии</w:t>
              </w:r>
            </w:hyperlink>
            <w:r w:rsidRPr="003E422E">
              <w:rPr>
                <w:rFonts w:cs="Times New Roman"/>
                <w:szCs w:val="28"/>
                <w:shd w:val="clear" w:color="auto" w:fill="F5F5F5"/>
              </w:rPr>
              <w:t>. 2018. </w:t>
            </w:r>
            <w:hyperlink r:id="rId43" w:history="1">
              <w:r w:rsidRPr="003E422E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68 (110)</w:t>
              </w:r>
            </w:hyperlink>
            <w:r w:rsidRPr="003E422E">
              <w:rPr>
                <w:rFonts w:cs="Times New Roman"/>
                <w:szCs w:val="28"/>
                <w:shd w:val="clear" w:color="auto" w:fill="F5F5F5"/>
              </w:rPr>
              <w:t>. С. 89-94.</w:t>
            </w:r>
          </w:p>
          <w:p w:rsidR="003E422E" w:rsidRPr="003E422E" w:rsidRDefault="003E422E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</w:rPr>
            </w:pPr>
            <w:r>
              <w:rPr>
                <w:rFonts w:cs="Times New Roman"/>
                <w:bCs/>
                <w:szCs w:val="28"/>
                <w:shd w:val="clear" w:color="auto" w:fill="F5F5F5"/>
              </w:rPr>
              <w:t xml:space="preserve"> </w:t>
            </w:r>
            <w:hyperlink r:id="rId44" w:history="1">
              <w:r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О</w:t>
              </w:r>
              <w:r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пределение основных </w:t>
              </w:r>
              <w:proofErr w:type="gramStart"/>
              <w:r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размеров кулачкового механизма привода батана ткацких станков</w:t>
              </w:r>
              <w:proofErr w:type="gramEnd"/>
              <w:r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 xml:space="preserve"> СТБ</w:t>
              </w:r>
            </w:hyperlink>
            <w:r>
              <w:rPr>
                <w:rFonts w:cs="Times New Roman"/>
                <w:szCs w:val="28"/>
              </w:rPr>
              <w:t xml:space="preserve"> / </w:t>
            </w:r>
            <w:r w:rsidRPr="003E422E">
              <w:rPr>
                <w:rFonts w:cs="Times New Roman"/>
                <w:szCs w:val="28"/>
              </w:rPr>
              <w:br/>
            </w:r>
            <w:r w:rsidRPr="003E422E">
              <w:rPr>
                <w:rFonts w:cs="Times New Roman"/>
                <w:iCs w:val="0"/>
                <w:szCs w:val="28"/>
                <w:shd w:val="clear" w:color="auto" w:fill="F5F5F5"/>
              </w:rPr>
              <w:t>Лушников С.В., Степнов Н.В., Абрамов В.Ф.</w:t>
            </w:r>
            <w:r>
              <w:rPr>
                <w:rFonts w:cs="Times New Roman"/>
                <w:szCs w:val="28"/>
              </w:rPr>
              <w:t xml:space="preserve"> // </w:t>
            </w:r>
            <w:hyperlink r:id="rId45" w:history="1">
              <w:r w:rsidRPr="003E422E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Известия высших учебных заведений. Технология текстильной промышленности</w:t>
              </w:r>
            </w:hyperlink>
            <w:r w:rsidRPr="003E422E">
              <w:rPr>
                <w:rFonts w:cs="Times New Roman"/>
                <w:szCs w:val="28"/>
                <w:shd w:val="clear" w:color="auto" w:fill="F5F5F5"/>
              </w:rPr>
              <w:t>. 2017. </w:t>
            </w:r>
            <w:hyperlink r:id="rId46" w:history="1">
              <w:r w:rsidRPr="003E422E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1 (367)</w:t>
              </w:r>
            </w:hyperlink>
            <w:r w:rsidRPr="003E422E">
              <w:rPr>
                <w:rFonts w:cs="Times New Roman"/>
                <w:szCs w:val="28"/>
                <w:shd w:val="clear" w:color="auto" w:fill="F5F5F5"/>
              </w:rPr>
              <w:t>. С. 170-173.</w:t>
            </w:r>
          </w:p>
          <w:p w:rsidR="00475027" w:rsidRPr="003E422E" w:rsidRDefault="003E422E" w:rsidP="001E120F">
            <w:pPr>
              <w:pStyle w:val="af6"/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8"/>
                <w:shd w:val="clear" w:color="auto" w:fill="F5F5F5"/>
              </w:rPr>
            </w:pPr>
            <w:r>
              <w:rPr>
                <w:rFonts w:cs="Times New Roman"/>
                <w:szCs w:val="28"/>
                <w:shd w:val="clear" w:color="auto" w:fill="F5F5F5"/>
              </w:rPr>
              <w:t xml:space="preserve"> </w:t>
            </w:r>
            <w:hyperlink r:id="rId47" w:history="1">
              <w:r w:rsidRPr="003E422E">
                <w:rPr>
                  <w:rStyle w:val="a9"/>
                  <w:rFonts w:cs="Times New Roman"/>
                  <w:bCs/>
                  <w:color w:val="000000" w:themeColor="text1"/>
                  <w:szCs w:val="28"/>
                  <w:u w:val="none"/>
                  <w:shd w:val="clear" w:color="auto" w:fill="F5F5F5"/>
                </w:rPr>
                <w:t>Оптимизация параметров боевого механизма ткацкой машины с малогабаритными прокладчиками утка</w:t>
              </w:r>
            </w:hyperlink>
            <w:r>
              <w:rPr>
                <w:rFonts w:cs="Times New Roman"/>
                <w:szCs w:val="28"/>
              </w:rPr>
              <w:t xml:space="preserve"> / </w:t>
            </w:r>
            <w:r w:rsidRPr="003E422E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Борисов А.И., </w:t>
            </w:r>
            <w:proofErr w:type="spellStart"/>
            <w:r w:rsidRPr="003E422E">
              <w:rPr>
                <w:rFonts w:cs="Times New Roman"/>
                <w:iCs w:val="0"/>
                <w:szCs w:val="28"/>
                <w:shd w:val="clear" w:color="auto" w:fill="F5F5F5"/>
              </w:rPr>
              <w:t>Хозина</w:t>
            </w:r>
            <w:proofErr w:type="spellEnd"/>
            <w:r w:rsidRPr="003E422E">
              <w:rPr>
                <w:rFonts w:cs="Times New Roman"/>
                <w:iCs w:val="0"/>
                <w:szCs w:val="28"/>
                <w:shd w:val="clear" w:color="auto" w:fill="F5F5F5"/>
              </w:rPr>
              <w:t xml:space="preserve"> Е.Н., Макаров В.А., Журавлева О.С.</w:t>
            </w:r>
            <w:r>
              <w:rPr>
                <w:rFonts w:cs="Times New Roman"/>
                <w:szCs w:val="28"/>
              </w:rPr>
              <w:t xml:space="preserve"> // </w:t>
            </w:r>
            <w:hyperlink r:id="rId48" w:history="1">
              <w:r w:rsidRPr="003E422E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Известия высших учебных заведений. Технология текстильной промышленности</w:t>
              </w:r>
            </w:hyperlink>
            <w:r w:rsidRPr="003E422E">
              <w:rPr>
                <w:rFonts w:cs="Times New Roman"/>
                <w:szCs w:val="28"/>
                <w:shd w:val="clear" w:color="auto" w:fill="F5F5F5"/>
              </w:rPr>
              <w:t>. 2017. </w:t>
            </w:r>
            <w:hyperlink r:id="rId49" w:history="1">
              <w:r w:rsidRPr="003E422E">
                <w:rPr>
                  <w:rStyle w:val="a9"/>
                  <w:rFonts w:cs="Times New Roman"/>
                  <w:color w:val="000000" w:themeColor="text1"/>
                  <w:szCs w:val="28"/>
                  <w:u w:val="none"/>
                  <w:shd w:val="clear" w:color="auto" w:fill="F5F5F5"/>
                </w:rPr>
                <w:t>№ 3 (369)</w:t>
              </w:r>
            </w:hyperlink>
            <w:r w:rsidRPr="003E422E">
              <w:rPr>
                <w:rFonts w:cs="Times New Roman"/>
                <w:szCs w:val="28"/>
                <w:shd w:val="clear" w:color="auto" w:fill="F5F5F5"/>
              </w:rPr>
              <w:t>. С. 193-199.</w:t>
            </w:r>
          </w:p>
        </w:tc>
      </w:tr>
    </w:tbl>
    <w:p w:rsidR="00B94D36" w:rsidRPr="00A15268" w:rsidRDefault="00B94D36" w:rsidP="00B94D36">
      <w:pPr>
        <w:spacing w:line="240" w:lineRule="auto"/>
      </w:pPr>
    </w:p>
    <w:sectPr w:rsidR="00B94D36" w:rsidRPr="00A15268" w:rsidSect="000759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F9" w:rsidRDefault="00747CF9" w:rsidP="00DC355D">
      <w:pPr>
        <w:spacing w:line="240" w:lineRule="auto"/>
      </w:pPr>
      <w:r>
        <w:separator/>
      </w:r>
    </w:p>
  </w:endnote>
  <w:endnote w:type="continuationSeparator" w:id="0">
    <w:p w:rsidR="00747CF9" w:rsidRDefault="00747CF9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F9" w:rsidRDefault="00747CF9" w:rsidP="00DC355D">
      <w:pPr>
        <w:spacing w:line="240" w:lineRule="auto"/>
      </w:pPr>
      <w:r>
        <w:separator/>
      </w:r>
    </w:p>
  </w:footnote>
  <w:footnote w:type="continuationSeparator" w:id="0">
    <w:p w:rsidR="00747CF9" w:rsidRDefault="00747CF9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A353C4"/>
    <w:multiLevelType w:val="hybridMultilevel"/>
    <w:tmpl w:val="41D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67"/>
    <w:rsid w:val="000029AD"/>
    <w:rsid w:val="000057B3"/>
    <w:rsid w:val="000059D6"/>
    <w:rsid w:val="000063D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6A4A"/>
    <w:rsid w:val="00017B02"/>
    <w:rsid w:val="00017CC7"/>
    <w:rsid w:val="0002074C"/>
    <w:rsid w:val="00020CE5"/>
    <w:rsid w:val="000226D6"/>
    <w:rsid w:val="0002310E"/>
    <w:rsid w:val="00027472"/>
    <w:rsid w:val="00030CE2"/>
    <w:rsid w:val="0003234E"/>
    <w:rsid w:val="000326AA"/>
    <w:rsid w:val="00034C38"/>
    <w:rsid w:val="00034EBF"/>
    <w:rsid w:val="0003646B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3FBB"/>
    <w:rsid w:val="00084CDE"/>
    <w:rsid w:val="000874F2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210C"/>
    <w:rsid w:val="00122B93"/>
    <w:rsid w:val="00123826"/>
    <w:rsid w:val="0012468E"/>
    <w:rsid w:val="00124E1D"/>
    <w:rsid w:val="00126B90"/>
    <w:rsid w:val="00130C0D"/>
    <w:rsid w:val="001322F1"/>
    <w:rsid w:val="001328C7"/>
    <w:rsid w:val="0013342B"/>
    <w:rsid w:val="001342D0"/>
    <w:rsid w:val="00135E67"/>
    <w:rsid w:val="00135FCB"/>
    <w:rsid w:val="00140143"/>
    <w:rsid w:val="00140F7C"/>
    <w:rsid w:val="00142AB6"/>
    <w:rsid w:val="00144CB5"/>
    <w:rsid w:val="001461BB"/>
    <w:rsid w:val="0015247B"/>
    <w:rsid w:val="0015292D"/>
    <w:rsid w:val="00154CD4"/>
    <w:rsid w:val="00154F29"/>
    <w:rsid w:val="0015667B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55BA"/>
    <w:rsid w:val="00186E1F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20DE"/>
    <w:rsid w:val="001D26F8"/>
    <w:rsid w:val="001D2BD8"/>
    <w:rsid w:val="001D3980"/>
    <w:rsid w:val="001D3CCF"/>
    <w:rsid w:val="001D3D1E"/>
    <w:rsid w:val="001D44E0"/>
    <w:rsid w:val="001D4E74"/>
    <w:rsid w:val="001D5D2A"/>
    <w:rsid w:val="001D716F"/>
    <w:rsid w:val="001D7CCB"/>
    <w:rsid w:val="001E120F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06DA2"/>
    <w:rsid w:val="00210763"/>
    <w:rsid w:val="002124AA"/>
    <w:rsid w:val="00212C38"/>
    <w:rsid w:val="00215459"/>
    <w:rsid w:val="00215644"/>
    <w:rsid w:val="00215718"/>
    <w:rsid w:val="00216F6B"/>
    <w:rsid w:val="00217578"/>
    <w:rsid w:val="00220A78"/>
    <w:rsid w:val="0022102F"/>
    <w:rsid w:val="00222523"/>
    <w:rsid w:val="00223891"/>
    <w:rsid w:val="002238EE"/>
    <w:rsid w:val="002239E7"/>
    <w:rsid w:val="002249C2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BF0"/>
    <w:rsid w:val="00252132"/>
    <w:rsid w:val="00252712"/>
    <w:rsid w:val="00252844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26B4"/>
    <w:rsid w:val="00262F22"/>
    <w:rsid w:val="00264CDA"/>
    <w:rsid w:val="002657CF"/>
    <w:rsid w:val="002707DF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365E"/>
    <w:rsid w:val="002A4964"/>
    <w:rsid w:val="002A49C5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407B"/>
    <w:rsid w:val="002B6C14"/>
    <w:rsid w:val="002B77AD"/>
    <w:rsid w:val="002C2058"/>
    <w:rsid w:val="002C3B31"/>
    <w:rsid w:val="002C563C"/>
    <w:rsid w:val="002C6E87"/>
    <w:rsid w:val="002C7DD0"/>
    <w:rsid w:val="002D0636"/>
    <w:rsid w:val="002D535F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223"/>
    <w:rsid w:val="002F17C5"/>
    <w:rsid w:val="002F24BB"/>
    <w:rsid w:val="002F2F1D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60E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4017C"/>
    <w:rsid w:val="0034169E"/>
    <w:rsid w:val="003431E0"/>
    <w:rsid w:val="00344924"/>
    <w:rsid w:val="003479B0"/>
    <w:rsid w:val="00352319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E2E"/>
    <w:rsid w:val="003730AE"/>
    <w:rsid w:val="00374A39"/>
    <w:rsid w:val="003752D0"/>
    <w:rsid w:val="003757D9"/>
    <w:rsid w:val="0037584A"/>
    <w:rsid w:val="003775F1"/>
    <w:rsid w:val="00380614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422E"/>
    <w:rsid w:val="003E5A36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5D99"/>
    <w:rsid w:val="00406A8B"/>
    <w:rsid w:val="004108D6"/>
    <w:rsid w:val="00413189"/>
    <w:rsid w:val="00413A6C"/>
    <w:rsid w:val="00414875"/>
    <w:rsid w:val="00414924"/>
    <w:rsid w:val="00423EBF"/>
    <w:rsid w:val="00424AA5"/>
    <w:rsid w:val="0042636D"/>
    <w:rsid w:val="00426374"/>
    <w:rsid w:val="004269A6"/>
    <w:rsid w:val="00426C0A"/>
    <w:rsid w:val="00427162"/>
    <w:rsid w:val="00430B6B"/>
    <w:rsid w:val="00431583"/>
    <w:rsid w:val="004315DC"/>
    <w:rsid w:val="00432BA2"/>
    <w:rsid w:val="00433C63"/>
    <w:rsid w:val="004361AE"/>
    <w:rsid w:val="0043634E"/>
    <w:rsid w:val="004368A9"/>
    <w:rsid w:val="00442D53"/>
    <w:rsid w:val="00444190"/>
    <w:rsid w:val="0044444F"/>
    <w:rsid w:val="00444BE2"/>
    <w:rsid w:val="00445500"/>
    <w:rsid w:val="004469E2"/>
    <w:rsid w:val="00447167"/>
    <w:rsid w:val="00450616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5DB"/>
    <w:rsid w:val="00467828"/>
    <w:rsid w:val="00471C3C"/>
    <w:rsid w:val="004724DD"/>
    <w:rsid w:val="00472A34"/>
    <w:rsid w:val="00475027"/>
    <w:rsid w:val="00475131"/>
    <w:rsid w:val="0047706C"/>
    <w:rsid w:val="00477FD2"/>
    <w:rsid w:val="00482607"/>
    <w:rsid w:val="0048382E"/>
    <w:rsid w:val="00483CC7"/>
    <w:rsid w:val="00483FCE"/>
    <w:rsid w:val="00485BA5"/>
    <w:rsid w:val="00487570"/>
    <w:rsid w:val="0048785A"/>
    <w:rsid w:val="00487BCC"/>
    <w:rsid w:val="004905A7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CF1"/>
    <w:rsid w:val="004F52E1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322F"/>
    <w:rsid w:val="00516B20"/>
    <w:rsid w:val="00517B6F"/>
    <w:rsid w:val="0052079F"/>
    <w:rsid w:val="005215AC"/>
    <w:rsid w:val="00521D21"/>
    <w:rsid w:val="0052310C"/>
    <w:rsid w:val="0052327A"/>
    <w:rsid w:val="00524CE1"/>
    <w:rsid w:val="005250AA"/>
    <w:rsid w:val="0052530D"/>
    <w:rsid w:val="0052551B"/>
    <w:rsid w:val="005258D9"/>
    <w:rsid w:val="00525987"/>
    <w:rsid w:val="00526C51"/>
    <w:rsid w:val="00527406"/>
    <w:rsid w:val="00527C52"/>
    <w:rsid w:val="00530BB2"/>
    <w:rsid w:val="00530F7D"/>
    <w:rsid w:val="00531037"/>
    <w:rsid w:val="005312CF"/>
    <w:rsid w:val="005314B1"/>
    <w:rsid w:val="0053315C"/>
    <w:rsid w:val="005353C2"/>
    <w:rsid w:val="00535BA9"/>
    <w:rsid w:val="005369A9"/>
    <w:rsid w:val="00536D35"/>
    <w:rsid w:val="00537B73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5B0B"/>
    <w:rsid w:val="005B05E6"/>
    <w:rsid w:val="005B0E7F"/>
    <w:rsid w:val="005B19C1"/>
    <w:rsid w:val="005B1B77"/>
    <w:rsid w:val="005B1E82"/>
    <w:rsid w:val="005B2AAD"/>
    <w:rsid w:val="005B375C"/>
    <w:rsid w:val="005B4057"/>
    <w:rsid w:val="005B5032"/>
    <w:rsid w:val="005B702B"/>
    <w:rsid w:val="005B79E5"/>
    <w:rsid w:val="005C0DA7"/>
    <w:rsid w:val="005C0DEF"/>
    <w:rsid w:val="005C1F3B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6067"/>
    <w:rsid w:val="00620BAA"/>
    <w:rsid w:val="00621148"/>
    <w:rsid w:val="00621FD5"/>
    <w:rsid w:val="00623110"/>
    <w:rsid w:val="0062364D"/>
    <w:rsid w:val="00624220"/>
    <w:rsid w:val="006245E4"/>
    <w:rsid w:val="00627DF4"/>
    <w:rsid w:val="006314FE"/>
    <w:rsid w:val="00632714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2859"/>
    <w:rsid w:val="00673D34"/>
    <w:rsid w:val="006742DE"/>
    <w:rsid w:val="00675CC2"/>
    <w:rsid w:val="00675FA8"/>
    <w:rsid w:val="00676B0C"/>
    <w:rsid w:val="006772AE"/>
    <w:rsid w:val="0068010C"/>
    <w:rsid w:val="00682A99"/>
    <w:rsid w:val="0068373C"/>
    <w:rsid w:val="00683E40"/>
    <w:rsid w:val="0068781E"/>
    <w:rsid w:val="00687EB4"/>
    <w:rsid w:val="006902C3"/>
    <w:rsid w:val="0069087B"/>
    <w:rsid w:val="006937E0"/>
    <w:rsid w:val="006946F4"/>
    <w:rsid w:val="00696A8D"/>
    <w:rsid w:val="00696CFE"/>
    <w:rsid w:val="006A0A3C"/>
    <w:rsid w:val="006A3EC7"/>
    <w:rsid w:val="006A4775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37F3"/>
    <w:rsid w:val="006C638C"/>
    <w:rsid w:val="006C6DBD"/>
    <w:rsid w:val="006D201A"/>
    <w:rsid w:val="006D22B5"/>
    <w:rsid w:val="006D297A"/>
    <w:rsid w:val="006D3697"/>
    <w:rsid w:val="006D3863"/>
    <w:rsid w:val="006D3DBA"/>
    <w:rsid w:val="006D3E74"/>
    <w:rsid w:val="006D561C"/>
    <w:rsid w:val="006D5C6D"/>
    <w:rsid w:val="006D6AF4"/>
    <w:rsid w:val="006D7932"/>
    <w:rsid w:val="006D7D85"/>
    <w:rsid w:val="006D7DB8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4D4"/>
    <w:rsid w:val="006F1681"/>
    <w:rsid w:val="006F1F51"/>
    <w:rsid w:val="006F3B8A"/>
    <w:rsid w:val="006F3FC3"/>
    <w:rsid w:val="006F559F"/>
    <w:rsid w:val="006F5A84"/>
    <w:rsid w:val="0070008A"/>
    <w:rsid w:val="00700839"/>
    <w:rsid w:val="007019BA"/>
    <w:rsid w:val="0070210C"/>
    <w:rsid w:val="0070302C"/>
    <w:rsid w:val="00703121"/>
    <w:rsid w:val="0070492F"/>
    <w:rsid w:val="00707889"/>
    <w:rsid w:val="00710E56"/>
    <w:rsid w:val="0071427D"/>
    <w:rsid w:val="00716BE9"/>
    <w:rsid w:val="007177E1"/>
    <w:rsid w:val="00717821"/>
    <w:rsid w:val="007208B9"/>
    <w:rsid w:val="00720FEB"/>
    <w:rsid w:val="00721EE3"/>
    <w:rsid w:val="00723C20"/>
    <w:rsid w:val="007242D5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30A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CF9"/>
    <w:rsid w:val="00747E46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610B"/>
    <w:rsid w:val="007910B4"/>
    <w:rsid w:val="0079220E"/>
    <w:rsid w:val="007931F1"/>
    <w:rsid w:val="00793548"/>
    <w:rsid w:val="007941AC"/>
    <w:rsid w:val="00794259"/>
    <w:rsid w:val="007952A2"/>
    <w:rsid w:val="007956E9"/>
    <w:rsid w:val="007957FE"/>
    <w:rsid w:val="00796182"/>
    <w:rsid w:val="00796790"/>
    <w:rsid w:val="007967A9"/>
    <w:rsid w:val="00796B51"/>
    <w:rsid w:val="007A00D5"/>
    <w:rsid w:val="007A054C"/>
    <w:rsid w:val="007A1F87"/>
    <w:rsid w:val="007A28AD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002D"/>
    <w:rsid w:val="008328A0"/>
    <w:rsid w:val="00832CC6"/>
    <w:rsid w:val="00833BA4"/>
    <w:rsid w:val="0083424F"/>
    <w:rsid w:val="008355FF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6090"/>
    <w:rsid w:val="0084671E"/>
    <w:rsid w:val="00847591"/>
    <w:rsid w:val="00850804"/>
    <w:rsid w:val="00850A45"/>
    <w:rsid w:val="008522CA"/>
    <w:rsid w:val="00853909"/>
    <w:rsid w:val="00854983"/>
    <w:rsid w:val="00856912"/>
    <w:rsid w:val="0085771A"/>
    <w:rsid w:val="00862F91"/>
    <w:rsid w:val="008632C1"/>
    <w:rsid w:val="00863908"/>
    <w:rsid w:val="0086462F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A49"/>
    <w:rsid w:val="00887299"/>
    <w:rsid w:val="00890318"/>
    <w:rsid w:val="0089038D"/>
    <w:rsid w:val="00890739"/>
    <w:rsid w:val="008913F6"/>
    <w:rsid w:val="00891515"/>
    <w:rsid w:val="00893F32"/>
    <w:rsid w:val="00894560"/>
    <w:rsid w:val="00894934"/>
    <w:rsid w:val="00895BED"/>
    <w:rsid w:val="008A0445"/>
    <w:rsid w:val="008A163E"/>
    <w:rsid w:val="008A1835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78FF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9A"/>
    <w:rsid w:val="0093016C"/>
    <w:rsid w:val="0093226C"/>
    <w:rsid w:val="00932B48"/>
    <w:rsid w:val="00932BB8"/>
    <w:rsid w:val="0093350C"/>
    <w:rsid w:val="0093534F"/>
    <w:rsid w:val="00935507"/>
    <w:rsid w:val="00935C0D"/>
    <w:rsid w:val="0093672F"/>
    <w:rsid w:val="0094182C"/>
    <w:rsid w:val="009421BC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B04"/>
    <w:rsid w:val="009B47A6"/>
    <w:rsid w:val="009B5818"/>
    <w:rsid w:val="009B5F4F"/>
    <w:rsid w:val="009C49C0"/>
    <w:rsid w:val="009C4AC4"/>
    <w:rsid w:val="009C59D5"/>
    <w:rsid w:val="009C5C99"/>
    <w:rsid w:val="009C6526"/>
    <w:rsid w:val="009C725A"/>
    <w:rsid w:val="009D0E23"/>
    <w:rsid w:val="009D1B19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5268"/>
    <w:rsid w:val="00A163F1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37BC3"/>
    <w:rsid w:val="00A40E48"/>
    <w:rsid w:val="00A413C5"/>
    <w:rsid w:val="00A41668"/>
    <w:rsid w:val="00A424BD"/>
    <w:rsid w:val="00A42E23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547"/>
    <w:rsid w:val="00A95FED"/>
    <w:rsid w:val="00A96C1E"/>
    <w:rsid w:val="00A96E10"/>
    <w:rsid w:val="00A97D65"/>
    <w:rsid w:val="00AA0102"/>
    <w:rsid w:val="00AA1740"/>
    <w:rsid w:val="00AA2161"/>
    <w:rsid w:val="00AA2F0B"/>
    <w:rsid w:val="00AA48C4"/>
    <w:rsid w:val="00AA4A6C"/>
    <w:rsid w:val="00AA5FEC"/>
    <w:rsid w:val="00AB0DC2"/>
    <w:rsid w:val="00AB1548"/>
    <w:rsid w:val="00AB51C6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04D"/>
    <w:rsid w:val="00AE1504"/>
    <w:rsid w:val="00AE2A4A"/>
    <w:rsid w:val="00AE3666"/>
    <w:rsid w:val="00AE40B9"/>
    <w:rsid w:val="00AE4B41"/>
    <w:rsid w:val="00AF3992"/>
    <w:rsid w:val="00AF660F"/>
    <w:rsid w:val="00AF6D76"/>
    <w:rsid w:val="00B00475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4626"/>
    <w:rsid w:val="00B65F30"/>
    <w:rsid w:val="00B67D3E"/>
    <w:rsid w:val="00B717FE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D36"/>
    <w:rsid w:val="00B95030"/>
    <w:rsid w:val="00B9568F"/>
    <w:rsid w:val="00B9733F"/>
    <w:rsid w:val="00B97ABF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9A1"/>
    <w:rsid w:val="00BB6CB7"/>
    <w:rsid w:val="00BC0AFE"/>
    <w:rsid w:val="00BC1EC4"/>
    <w:rsid w:val="00BC206E"/>
    <w:rsid w:val="00BC42F2"/>
    <w:rsid w:val="00BC5328"/>
    <w:rsid w:val="00BC5C08"/>
    <w:rsid w:val="00BC60D8"/>
    <w:rsid w:val="00BC68F8"/>
    <w:rsid w:val="00BC6950"/>
    <w:rsid w:val="00BD0FC7"/>
    <w:rsid w:val="00BD51B6"/>
    <w:rsid w:val="00BD61B8"/>
    <w:rsid w:val="00BD62A1"/>
    <w:rsid w:val="00BD7F98"/>
    <w:rsid w:val="00BE0A88"/>
    <w:rsid w:val="00BE126A"/>
    <w:rsid w:val="00BE1D41"/>
    <w:rsid w:val="00BE357A"/>
    <w:rsid w:val="00BE4AAC"/>
    <w:rsid w:val="00BE5B94"/>
    <w:rsid w:val="00BE67CF"/>
    <w:rsid w:val="00BF0B3D"/>
    <w:rsid w:val="00BF1530"/>
    <w:rsid w:val="00BF1739"/>
    <w:rsid w:val="00BF1A94"/>
    <w:rsid w:val="00BF3479"/>
    <w:rsid w:val="00BF35FC"/>
    <w:rsid w:val="00BF3F1B"/>
    <w:rsid w:val="00BF525B"/>
    <w:rsid w:val="00C01427"/>
    <w:rsid w:val="00C017EF"/>
    <w:rsid w:val="00C01EF0"/>
    <w:rsid w:val="00C02456"/>
    <w:rsid w:val="00C03C66"/>
    <w:rsid w:val="00C03D11"/>
    <w:rsid w:val="00C0469F"/>
    <w:rsid w:val="00C04A50"/>
    <w:rsid w:val="00C04CD4"/>
    <w:rsid w:val="00C05019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7A4"/>
    <w:rsid w:val="00C23F47"/>
    <w:rsid w:val="00C24277"/>
    <w:rsid w:val="00C255D2"/>
    <w:rsid w:val="00C25818"/>
    <w:rsid w:val="00C26350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BE"/>
    <w:rsid w:val="00C37B2A"/>
    <w:rsid w:val="00C40853"/>
    <w:rsid w:val="00C410A4"/>
    <w:rsid w:val="00C41617"/>
    <w:rsid w:val="00C41EBF"/>
    <w:rsid w:val="00C41F37"/>
    <w:rsid w:val="00C43771"/>
    <w:rsid w:val="00C478B7"/>
    <w:rsid w:val="00C510C5"/>
    <w:rsid w:val="00C51A65"/>
    <w:rsid w:val="00C541CF"/>
    <w:rsid w:val="00C5454D"/>
    <w:rsid w:val="00C5558E"/>
    <w:rsid w:val="00C56119"/>
    <w:rsid w:val="00C562B8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A1E0B"/>
    <w:rsid w:val="00CA1FEE"/>
    <w:rsid w:val="00CA2855"/>
    <w:rsid w:val="00CA51D6"/>
    <w:rsid w:val="00CA53DF"/>
    <w:rsid w:val="00CA69B4"/>
    <w:rsid w:val="00CA76F1"/>
    <w:rsid w:val="00CB1979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15EB"/>
    <w:rsid w:val="00CF2074"/>
    <w:rsid w:val="00CF2C3A"/>
    <w:rsid w:val="00CF4687"/>
    <w:rsid w:val="00CF48E6"/>
    <w:rsid w:val="00CF55D2"/>
    <w:rsid w:val="00CF58F2"/>
    <w:rsid w:val="00CF694D"/>
    <w:rsid w:val="00CF7A94"/>
    <w:rsid w:val="00D008F1"/>
    <w:rsid w:val="00D00DC2"/>
    <w:rsid w:val="00D021CB"/>
    <w:rsid w:val="00D02346"/>
    <w:rsid w:val="00D03554"/>
    <w:rsid w:val="00D037E1"/>
    <w:rsid w:val="00D03E99"/>
    <w:rsid w:val="00D04BAD"/>
    <w:rsid w:val="00D05064"/>
    <w:rsid w:val="00D10721"/>
    <w:rsid w:val="00D10CE7"/>
    <w:rsid w:val="00D11B7B"/>
    <w:rsid w:val="00D13347"/>
    <w:rsid w:val="00D141D6"/>
    <w:rsid w:val="00D14E90"/>
    <w:rsid w:val="00D16539"/>
    <w:rsid w:val="00D17DA0"/>
    <w:rsid w:val="00D20A1A"/>
    <w:rsid w:val="00D20C27"/>
    <w:rsid w:val="00D20FC1"/>
    <w:rsid w:val="00D22513"/>
    <w:rsid w:val="00D24204"/>
    <w:rsid w:val="00D25472"/>
    <w:rsid w:val="00D26113"/>
    <w:rsid w:val="00D265D7"/>
    <w:rsid w:val="00D27BFF"/>
    <w:rsid w:val="00D302E3"/>
    <w:rsid w:val="00D326A1"/>
    <w:rsid w:val="00D33189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CA8"/>
    <w:rsid w:val="00D63D5B"/>
    <w:rsid w:val="00D64704"/>
    <w:rsid w:val="00D64865"/>
    <w:rsid w:val="00D64B6C"/>
    <w:rsid w:val="00D6583F"/>
    <w:rsid w:val="00D65A5A"/>
    <w:rsid w:val="00D65BCC"/>
    <w:rsid w:val="00D66220"/>
    <w:rsid w:val="00D6777F"/>
    <w:rsid w:val="00D678DF"/>
    <w:rsid w:val="00D67B22"/>
    <w:rsid w:val="00D705D8"/>
    <w:rsid w:val="00D7123B"/>
    <w:rsid w:val="00D7328A"/>
    <w:rsid w:val="00D73A94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3989"/>
    <w:rsid w:val="00DD461F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D5A"/>
    <w:rsid w:val="00E317A7"/>
    <w:rsid w:val="00E32D0B"/>
    <w:rsid w:val="00E35B3F"/>
    <w:rsid w:val="00E35B6F"/>
    <w:rsid w:val="00E40C12"/>
    <w:rsid w:val="00E422C4"/>
    <w:rsid w:val="00E43C8C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905E5"/>
    <w:rsid w:val="00E9078B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C016C"/>
    <w:rsid w:val="00EC0395"/>
    <w:rsid w:val="00EC0D23"/>
    <w:rsid w:val="00EC19BF"/>
    <w:rsid w:val="00EC2372"/>
    <w:rsid w:val="00EC2635"/>
    <w:rsid w:val="00EC2F2C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5D65"/>
    <w:rsid w:val="00EE70F4"/>
    <w:rsid w:val="00EE7DEB"/>
    <w:rsid w:val="00EE7F9A"/>
    <w:rsid w:val="00EF00DA"/>
    <w:rsid w:val="00EF0F61"/>
    <w:rsid w:val="00EF18BD"/>
    <w:rsid w:val="00EF2749"/>
    <w:rsid w:val="00EF2E87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7AFC"/>
    <w:rsid w:val="00F516AE"/>
    <w:rsid w:val="00F516BB"/>
    <w:rsid w:val="00F518A4"/>
    <w:rsid w:val="00F52799"/>
    <w:rsid w:val="00F5374C"/>
    <w:rsid w:val="00F53789"/>
    <w:rsid w:val="00F53BCB"/>
    <w:rsid w:val="00F53C65"/>
    <w:rsid w:val="00F54AB5"/>
    <w:rsid w:val="00F56375"/>
    <w:rsid w:val="00F57B6B"/>
    <w:rsid w:val="00F57CA4"/>
    <w:rsid w:val="00F60F6C"/>
    <w:rsid w:val="00F61B31"/>
    <w:rsid w:val="00F61B7F"/>
    <w:rsid w:val="00F6233C"/>
    <w:rsid w:val="00F62478"/>
    <w:rsid w:val="00F62610"/>
    <w:rsid w:val="00F63513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6D1E"/>
    <w:rsid w:val="00FA7264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6348"/>
    <w:rsid w:val="00FC773D"/>
    <w:rsid w:val="00FC7A51"/>
    <w:rsid w:val="00FD2279"/>
    <w:rsid w:val="00FD2E8A"/>
    <w:rsid w:val="00FD406C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9B5"/>
    <w:rsid w:val="00FE7BBA"/>
    <w:rsid w:val="00FF2244"/>
    <w:rsid w:val="00FF2D1C"/>
    <w:rsid w:val="00FF3F6A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1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1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1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2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  <w:style w:type="paragraph" w:customStyle="1" w:styleId="bigtext">
    <w:name w:val="bigtext"/>
    <w:basedOn w:val="a0"/>
    <w:rsid w:val="003E422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1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1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1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2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  <w:style w:type="paragraph" w:customStyle="1" w:styleId="bigtext">
    <w:name w:val="bigtext"/>
    <w:basedOn w:val="a0"/>
    <w:rsid w:val="003E422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4834949&amp;selid=32544018" TargetMode="External"/><Relationship Id="rId18" Type="http://schemas.openxmlformats.org/officeDocument/2006/relationships/hyperlink" Target="https://elibrary.ru/contents.asp?id=41473740" TargetMode="External"/><Relationship Id="rId26" Type="http://schemas.openxmlformats.org/officeDocument/2006/relationships/hyperlink" Target="https://elibrary.ru/item.asp?id=43851970" TargetMode="External"/><Relationship Id="rId39" Type="http://schemas.openxmlformats.org/officeDocument/2006/relationships/hyperlink" Target="https://elibrary.ru/contents.asp?id=348349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d=41317515" TargetMode="External"/><Relationship Id="rId34" Type="http://schemas.openxmlformats.org/officeDocument/2006/relationships/hyperlink" Target="https://elibrary.ru/contents.asp?id=41473740&amp;selid=41473744" TargetMode="External"/><Relationship Id="rId42" Type="http://schemas.openxmlformats.org/officeDocument/2006/relationships/hyperlink" Target="https://elibrary.ru/contents.asp?id=41584095" TargetMode="External"/><Relationship Id="rId47" Type="http://schemas.openxmlformats.org/officeDocument/2006/relationships/hyperlink" Target="https://elibrary.ru/item.asp?id=30107889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library.ru/contents.asp?id=34834949" TargetMode="External"/><Relationship Id="rId17" Type="http://schemas.openxmlformats.org/officeDocument/2006/relationships/hyperlink" Target="https://elibrary.ru/item.asp?id=41473744" TargetMode="External"/><Relationship Id="rId25" Type="http://schemas.openxmlformats.org/officeDocument/2006/relationships/hyperlink" Target="https://elibrary.ru/contents.asp?id=46337361&amp;selid=46337385" TargetMode="External"/><Relationship Id="rId33" Type="http://schemas.openxmlformats.org/officeDocument/2006/relationships/hyperlink" Target="https://elibrary.ru/contents.asp?id=41473740" TargetMode="External"/><Relationship Id="rId38" Type="http://schemas.openxmlformats.org/officeDocument/2006/relationships/hyperlink" Target="https://elibrary.ru/item.asp?id=32544018" TargetMode="External"/><Relationship Id="rId46" Type="http://schemas.openxmlformats.org/officeDocument/2006/relationships/hyperlink" Target="https://elibrary.ru/contents.asp?id=34482758&amp;selid=293033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5679003&amp;selid=35679004" TargetMode="External"/><Relationship Id="rId20" Type="http://schemas.openxmlformats.org/officeDocument/2006/relationships/hyperlink" Target="https://elibrary.ru/item.asp?id=41691706" TargetMode="External"/><Relationship Id="rId29" Type="http://schemas.openxmlformats.org/officeDocument/2006/relationships/hyperlink" Target="https://elibrary.ru/item.asp?id=36735194" TargetMode="External"/><Relationship Id="rId41" Type="http://schemas.openxmlformats.org/officeDocument/2006/relationships/hyperlink" Target="https://elibrary.ru/item.asp?id=415841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32544018" TargetMode="External"/><Relationship Id="rId24" Type="http://schemas.openxmlformats.org/officeDocument/2006/relationships/hyperlink" Target="https://elibrary.ru/contents.asp?id=46337361" TargetMode="External"/><Relationship Id="rId32" Type="http://schemas.openxmlformats.org/officeDocument/2006/relationships/hyperlink" Target="https://elibrary.ru/item.asp?id=41473744" TargetMode="External"/><Relationship Id="rId37" Type="http://schemas.openxmlformats.org/officeDocument/2006/relationships/hyperlink" Target="https://elibrary.ru/contents.asp?id=35604487&amp;selid=35604494" TargetMode="External"/><Relationship Id="rId40" Type="http://schemas.openxmlformats.org/officeDocument/2006/relationships/hyperlink" Target="https://elibrary.ru/contents.asp?id=34834949&amp;selid=32544018" TargetMode="External"/><Relationship Id="rId45" Type="http://schemas.openxmlformats.org/officeDocument/2006/relationships/hyperlink" Target="https://elibrary.ru/contents.asp?id=344827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contents.asp?id=35679003" TargetMode="External"/><Relationship Id="rId23" Type="http://schemas.openxmlformats.org/officeDocument/2006/relationships/hyperlink" Target="https://elibrary.ru/item.asp?id=46337385" TargetMode="External"/><Relationship Id="rId28" Type="http://schemas.openxmlformats.org/officeDocument/2006/relationships/hyperlink" Target="https://elibrary.ru/contents.asp?id=43851966&amp;selid=43851970" TargetMode="External"/><Relationship Id="rId36" Type="http://schemas.openxmlformats.org/officeDocument/2006/relationships/hyperlink" Target="https://elibrary.ru/contents.asp?id=35604487" TargetMode="External"/><Relationship Id="rId49" Type="http://schemas.openxmlformats.org/officeDocument/2006/relationships/hyperlink" Target="https://elibrary.ru/contents.asp?id=34538620&amp;selid=30107889" TargetMode="External"/><Relationship Id="rId10" Type="http://schemas.openxmlformats.org/officeDocument/2006/relationships/hyperlink" Target="https://elibrary.ru/contents.asp?id=34479316&amp;selid=29198322" TargetMode="External"/><Relationship Id="rId19" Type="http://schemas.openxmlformats.org/officeDocument/2006/relationships/hyperlink" Target="https://elibrary.ru/contents.asp?id=41473740&amp;selid=41473744" TargetMode="External"/><Relationship Id="rId31" Type="http://schemas.openxmlformats.org/officeDocument/2006/relationships/hyperlink" Target="https://elibrary.ru/contents.asp?id=36735184&amp;selid=36735194" TargetMode="External"/><Relationship Id="rId44" Type="http://schemas.openxmlformats.org/officeDocument/2006/relationships/hyperlink" Target="https://elibrary.ru/item.asp?id=293033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d=34479316" TargetMode="External"/><Relationship Id="rId14" Type="http://schemas.openxmlformats.org/officeDocument/2006/relationships/hyperlink" Target="https://elibrary.ru/item.asp?id=35679004" TargetMode="External"/><Relationship Id="rId22" Type="http://schemas.openxmlformats.org/officeDocument/2006/relationships/hyperlink" Target="https://elibrary.ru/contents.asp?id=41317515&amp;selid=41691706" TargetMode="External"/><Relationship Id="rId27" Type="http://schemas.openxmlformats.org/officeDocument/2006/relationships/hyperlink" Target="https://elibrary.ru/contents.asp?id=43851966" TargetMode="External"/><Relationship Id="rId30" Type="http://schemas.openxmlformats.org/officeDocument/2006/relationships/hyperlink" Target="https://elibrary.ru/contents.asp?id=36735184" TargetMode="External"/><Relationship Id="rId35" Type="http://schemas.openxmlformats.org/officeDocument/2006/relationships/hyperlink" Target="https://elibrary.ru/item.asp?id=35604494" TargetMode="External"/><Relationship Id="rId43" Type="http://schemas.openxmlformats.org/officeDocument/2006/relationships/hyperlink" Target="https://elibrary.ru/contents.asp?id=41584095&amp;selid=41584109" TargetMode="External"/><Relationship Id="rId48" Type="http://schemas.openxmlformats.org/officeDocument/2006/relationships/hyperlink" Target="https://elibrary.ru/contents.asp?id=34538620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90BA-6814-4588-92D5-F82F65DA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</Template>
  <TotalTime>144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Antonov</dc:creator>
  <cp:lastModifiedBy>Юлия Анатольевна</cp:lastModifiedBy>
  <cp:revision>6</cp:revision>
  <cp:lastPrinted>2022-02-15T09:50:00Z</cp:lastPrinted>
  <dcterms:created xsi:type="dcterms:W3CDTF">2022-02-14T12:03:00Z</dcterms:created>
  <dcterms:modified xsi:type="dcterms:W3CDTF">2022-03-02T13:03:00Z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