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11/relationships/webextensiontaskpanes" Target="word/webextensions/taskpanes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7" w:rsidRPr="00F56498" w:rsidRDefault="00B94D36" w:rsidP="005E1837">
      <w:pPr>
        <w:spacing w:line="240" w:lineRule="auto"/>
        <w:ind w:firstLine="0"/>
        <w:jc w:val="center"/>
        <w:rPr>
          <w:b/>
          <w:sz w:val="32"/>
        </w:rPr>
      </w:pPr>
      <w:bookmarkStart w:id="0" w:name="_GoBack"/>
      <w:bookmarkEnd w:id="0"/>
      <w:r w:rsidRPr="00B94D36">
        <w:rPr>
          <w:b/>
          <w:sz w:val="32"/>
        </w:rPr>
        <w:t>Сведения об оппоненте</w:t>
      </w:r>
    </w:p>
    <w:p w:rsidR="00B94D36" w:rsidRPr="001A1639" w:rsidRDefault="00B94D36" w:rsidP="001A1639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по диссертационной работе </w:t>
      </w:r>
      <w:r w:rsidR="001A1639">
        <w:rPr>
          <w:rFonts w:eastAsia="Times New Roman" w:cs="Times New Roman"/>
          <w:szCs w:val="28"/>
          <w:lang w:eastAsia="ru-RU"/>
        </w:rPr>
        <w:t xml:space="preserve">Алешина Александра Константиновича </w:t>
      </w:r>
      <w:r w:rsidR="001A1639" w:rsidRPr="001A1639">
        <w:rPr>
          <w:rFonts w:eastAsia="Times New Roman" w:cs="Times New Roman"/>
          <w:szCs w:val="28"/>
          <w:lang w:eastAsia="ru-RU"/>
        </w:rPr>
        <w:t>«Теоретическое обоснование и разработка методологии определения параметров, обуславливающих функциональные характеристики механизмов», представленной на соискание ученой степени доктора</w:t>
      </w:r>
      <w:r w:rsidR="001A1639" w:rsidRPr="001A1639">
        <w:rPr>
          <w:rFonts w:eastAsia="Times New Roman" w:cs="Times New Roman"/>
          <w:color w:val="FF6600"/>
          <w:szCs w:val="28"/>
          <w:lang w:eastAsia="ru-RU"/>
        </w:rPr>
        <w:t xml:space="preserve"> </w:t>
      </w:r>
      <w:r w:rsidR="001A1639" w:rsidRPr="001A1639">
        <w:rPr>
          <w:rFonts w:eastAsia="Times New Roman" w:cs="Times New Roman"/>
          <w:szCs w:val="28"/>
          <w:lang w:eastAsia="ru-RU"/>
        </w:rPr>
        <w:t>технических наук по специальности 05.02.18 – Теория механизмов и машин.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Pr="00B94D36" w:rsidRDefault="00B94D36" w:rsidP="007C7B1D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522" w:type="dxa"/>
            <w:vAlign w:val="center"/>
          </w:tcPr>
          <w:p w:rsidR="00B94D36" w:rsidRDefault="001A1639" w:rsidP="007C7B1D">
            <w:pPr>
              <w:spacing w:line="240" w:lineRule="auto"/>
              <w:ind w:firstLine="0"/>
              <w:jc w:val="left"/>
            </w:pPr>
            <w:r>
              <w:t>Вермель Владимир Дмитриевич</w:t>
            </w:r>
          </w:p>
        </w:tc>
      </w:tr>
      <w:tr w:rsidR="00B94D36" w:rsidTr="007C7B1D">
        <w:trPr>
          <w:trHeight w:val="1020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 w:rsidRPr="00A43B0D">
              <w:t>Шифр и наименование специальности, по которой защищена диссертация</w:t>
            </w:r>
          </w:p>
        </w:tc>
        <w:tc>
          <w:tcPr>
            <w:tcW w:w="5522" w:type="dxa"/>
          </w:tcPr>
          <w:p w:rsidR="00B94D36" w:rsidRDefault="00A43B0D" w:rsidP="00933E9C">
            <w:pPr>
              <w:spacing w:line="240" w:lineRule="auto"/>
              <w:ind w:firstLine="0"/>
              <w:jc w:val="left"/>
            </w:pPr>
            <w:r>
              <w:t>05.013.07-Автоматизация технологических производств (машиностроение)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522" w:type="dxa"/>
            <w:vAlign w:val="center"/>
          </w:tcPr>
          <w:p w:rsidR="00B94D36" w:rsidRPr="001A1639" w:rsidRDefault="001A1639" w:rsidP="007C7B1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A1639">
              <w:rPr>
                <w:rFonts w:eastAsia="Times New Roman" w:cs="Times New Roman"/>
                <w:szCs w:val="28"/>
                <w:lang w:eastAsia="ru-RU"/>
              </w:rPr>
              <w:t>доктор технических наук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522" w:type="dxa"/>
            <w:vAlign w:val="center"/>
          </w:tcPr>
          <w:p w:rsidR="00B94D36" w:rsidRDefault="001A1639" w:rsidP="007C7B1D">
            <w:pPr>
              <w:spacing w:line="240" w:lineRule="auto"/>
              <w:ind w:firstLine="0"/>
              <w:jc w:val="left"/>
            </w:pPr>
            <w:r>
              <w:t>профессор</w:t>
            </w:r>
          </w:p>
        </w:tc>
      </w:tr>
      <w:tr w:rsidR="00B94D36" w:rsidTr="00933E9C">
        <w:trPr>
          <w:trHeight w:val="1341"/>
        </w:trPr>
        <w:tc>
          <w:tcPr>
            <w:tcW w:w="4106" w:type="dxa"/>
          </w:tcPr>
          <w:p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522" w:type="dxa"/>
          </w:tcPr>
          <w:p w:rsidR="001A1639" w:rsidRPr="001A1639" w:rsidRDefault="001A1639" w:rsidP="001A1639">
            <w:pPr>
              <w:tabs>
                <w:tab w:val="right" w:pos="1020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A1639">
              <w:rPr>
                <w:rFonts w:eastAsia="Times New Roman" w:cs="Times New Roman"/>
                <w:szCs w:val="28"/>
                <w:lang w:eastAsia="ru-RU"/>
              </w:rPr>
              <w:t>НТЦ Научно-производ</w:t>
            </w:r>
            <w:r>
              <w:rPr>
                <w:rFonts w:eastAsia="Times New Roman" w:cs="Times New Roman"/>
                <w:szCs w:val="28"/>
                <w:lang w:eastAsia="ru-RU"/>
              </w:rPr>
              <w:t>ственный</w:t>
            </w:r>
          </w:p>
          <w:p w:rsidR="00B94D36" w:rsidRDefault="001A1639" w:rsidP="001A1639">
            <w:pPr>
              <w:spacing w:line="240" w:lineRule="auto"/>
              <w:ind w:firstLine="0"/>
              <w:jc w:val="left"/>
            </w:pPr>
            <w:r>
              <w:rPr>
                <w:rFonts w:eastAsia="Times New Roman" w:cs="Times New Roman"/>
                <w:szCs w:val="28"/>
                <w:lang w:eastAsia="ru-RU"/>
              </w:rPr>
              <w:t>комплекс</w:t>
            </w:r>
            <w:r w:rsidRPr="001A1639">
              <w:rPr>
                <w:rFonts w:eastAsia="Times New Roman" w:cs="Times New Roman"/>
                <w:szCs w:val="28"/>
                <w:lang w:eastAsia="ru-RU"/>
              </w:rPr>
              <w:t xml:space="preserve"> ФГУП «ЦАГИ</w:t>
            </w:r>
            <w:r w:rsidRPr="001A163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522" w:type="dxa"/>
            <w:vAlign w:val="center"/>
          </w:tcPr>
          <w:p w:rsidR="00B94D36" w:rsidRPr="001A1639" w:rsidRDefault="001A1639" w:rsidP="001A1639">
            <w:pPr>
              <w:tabs>
                <w:tab w:val="right" w:pos="1020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A1639">
              <w:rPr>
                <w:rFonts w:eastAsia="Times New Roman" w:cs="Times New Roman"/>
                <w:szCs w:val="28"/>
                <w:lang w:eastAsia="ru-RU"/>
              </w:rPr>
              <w:t>Начальник НТЦ Научно-производственного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A1639">
              <w:rPr>
                <w:rFonts w:eastAsia="Times New Roman" w:cs="Times New Roman"/>
                <w:szCs w:val="28"/>
                <w:lang w:eastAsia="ru-RU"/>
              </w:rPr>
              <w:t>комплекса ФГУП «ЦАГИ</w:t>
            </w:r>
            <w:r w:rsidRPr="001A163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522" w:type="dxa"/>
            <w:vAlign w:val="center"/>
          </w:tcPr>
          <w:p w:rsidR="00B94D36" w:rsidRPr="00F46F0F" w:rsidRDefault="00082FB3" w:rsidP="00F46F0F">
            <w:pPr>
              <w:widowControl/>
              <w:shd w:val="clear" w:color="auto" w:fill="FFFFFF"/>
              <w:spacing w:after="24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140180</w:t>
            </w:r>
            <w:r w:rsidRPr="00082F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Россия, </w:t>
            </w:r>
            <w:r w:rsidRPr="00082FB3">
              <w:rPr>
                <w:rFonts w:eastAsia="Times New Roman" w:cs="Times New Roman"/>
                <w:szCs w:val="28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Cs w:val="28"/>
                <w:lang w:eastAsia="ru-RU"/>
              </w:rPr>
              <w:t>Жуковский, Московская область,</w:t>
            </w:r>
            <w:r w:rsidRPr="00082FB3">
              <w:rPr>
                <w:rFonts w:eastAsia="Times New Roman" w:cs="Times New Roman"/>
                <w:szCs w:val="28"/>
                <w:lang w:eastAsia="ru-RU"/>
              </w:rPr>
              <w:t>ул. Жуковского, 1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522" w:type="dxa"/>
            <w:vAlign w:val="center"/>
          </w:tcPr>
          <w:p w:rsidR="001D5D2A" w:rsidRPr="00F46F0F" w:rsidRDefault="00082FB3" w:rsidP="00082FB3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252525"/>
                <w:szCs w:val="28"/>
                <w:lang w:val="en-US" w:eastAsia="ru-RU"/>
              </w:rPr>
            </w:pPr>
            <w:r w:rsidRPr="00082FB3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 </w:t>
            </w:r>
            <w:r w:rsidR="00F46F0F" w:rsidRPr="00F46F0F">
              <w:rPr>
                <w:rFonts w:eastAsia="Times New Roman" w:cs="Times New Roman"/>
                <w:color w:val="252525"/>
                <w:szCs w:val="28"/>
                <w:lang w:eastAsia="ru-RU"/>
              </w:rPr>
              <w:t>8-(495)-</w:t>
            </w:r>
            <w:r w:rsidRPr="00F46F0F">
              <w:rPr>
                <w:rFonts w:eastAsia="Times New Roman" w:cs="Times New Roman"/>
                <w:color w:val="252525"/>
                <w:szCs w:val="28"/>
                <w:lang w:eastAsia="ru-RU"/>
              </w:rPr>
              <w:t>483–43–39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522" w:type="dxa"/>
            <w:vAlign w:val="center"/>
          </w:tcPr>
          <w:p w:rsidR="00B94D36" w:rsidRPr="007054CF" w:rsidRDefault="00D63206" w:rsidP="007C7B1D">
            <w:pPr>
              <w:spacing w:line="240" w:lineRule="auto"/>
              <w:ind w:firstLine="0"/>
              <w:jc w:val="left"/>
            </w:pPr>
            <w:r w:rsidRPr="00D63206">
              <w:t>‎vermel@tsagi.ru</w:t>
            </w:r>
            <w:r>
              <w:t xml:space="preserve">; </w:t>
            </w:r>
            <w:r w:rsidRPr="00D63206">
              <w:t>‎npk@tsagi.ru</w:t>
            </w:r>
            <w:r w:rsidR="00FC2420">
              <w:t xml:space="preserve"> </w:t>
            </w:r>
          </w:p>
        </w:tc>
      </w:tr>
      <w:tr w:rsidR="00A55A22" w:rsidRPr="00D63206" w:rsidTr="00F56498">
        <w:trPr>
          <w:trHeight w:val="401"/>
        </w:trPr>
        <w:tc>
          <w:tcPr>
            <w:tcW w:w="4106" w:type="dxa"/>
          </w:tcPr>
          <w:p w:rsidR="00A55A22" w:rsidRDefault="00A55A22" w:rsidP="007C7B1D">
            <w:pPr>
              <w:spacing w:line="240" w:lineRule="auto"/>
              <w:ind w:firstLine="0"/>
              <w:jc w:val="left"/>
            </w:pPr>
            <w:r>
              <w:t>Список основных публикаций официального оппонента по теме диссертации за последние 5 лет</w:t>
            </w:r>
          </w:p>
        </w:tc>
        <w:tc>
          <w:tcPr>
            <w:tcW w:w="5522" w:type="dxa"/>
            <w:shd w:val="clear" w:color="auto" w:fill="FFFFFF" w:themeFill="background1"/>
          </w:tcPr>
          <w:p w:rsidR="006C3085" w:rsidRDefault="00715AA2" w:rsidP="006C3085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hyperlink r:id="rId9" w:history="1">
              <w:r w:rsidR="006C3085" w:rsidRPr="006C3085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lang w:val="en-US"/>
                </w:rPr>
                <w:t>The effect of finishing milling parameters on the physico-mechanical properties of the structural steel surface layer of aircraft parts</w:t>
              </w:r>
            </w:hyperlink>
            <w:r w:rsidR="006C3085">
              <w:rPr>
                <w:rFonts w:cs="Times New Roman"/>
                <w:szCs w:val="28"/>
                <w:lang w:val="en-US"/>
              </w:rPr>
              <w:t xml:space="preserve"> / </w:t>
            </w:r>
            <w:r w:rsidR="006C3085" w:rsidRPr="006C3085">
              <w:rPr>
                <w:rFonts w:cs="Times New Roman"/>
                <w:iCs/>
                <w:szCs w:val="28"/>
                <w:lang w:val="en-US"/>
              </w:rPr>
              <w:t>Vermel V.D., Bolsunovsky S.A., Leontyeva Yu.O.</w:t>
            </w:r>
            <w:r w:rsidR="006C3085">
              <w:rPr>
                <w:rFonts w:cs="Times New Roman"/>
                <w:iCs/>
                <w:szCs w:val="28"/>
                <w:lang w:val="en-US"/>
              </w:rPr>
              <w:t xml:space="preserve"> //</w:t>
            </w:r>
            <w:hyperlink r:id="rId10" w:history="1">
              <w:r w:rsidR="006C3085" w:rsidRPr="006C3085">
                <w:rPr>
                  <w:rStyle w:val="a9"/>
                  <w:rFonts w:cs="Times New Roman"/>
                  <w:color w:val="auto"/>
                  <w:szCs w:val="28"/>
                  <w:u w:val="none"/>
                  <w:lang w:val="en-US"/>
                </w:rPr>
                <w:t>Advanced Materials and Technologies</w:t>
              </w:r>
            </w:hyperlink>
            <w:r w:rsidR="006C3085" w:rsidRPr="006C3085">
              <w:rPr>
                <w:rFonts w:cs="Times New Roman"/>
                <w:szCs w:val="28"/>
                <w:lang w:val="en-US"/>
              </w:rPr>
              <w:t>. 2020. </w:t>
            </w:r>
            <w:hyperlink r:id="rId11" w:history="1">
              <w:r w:rsidR="006C3085" w:rsidRPr="006C3085">
                <w:rPr>
                  <w:rStyle w:val="a9"/>
                  <w:rFonts w:cs="Times New Roman"/>
                  <w:color w:val="auto"/>
                  <w:szCs w:val="28"/>
                  <w:u w:val="none"/>
                  <w:lang w:val="en-US"/>
                </w:rPr>
                <w:t>№ 1 (17)</w:t>
              </w:r>
            </w:hyperlink>
            <w:r w:rsidR="006C3085" w:rsidRPr="006C3085">
              <w:rPr>
                <w:rFonts w:cs="Times New Roman"/>
                <w:szCs w:val="28"/>
                <w:lang w:val="en-US"/>
              </w:rPr>
              <w:t xml:space="preserve">. </w:t>
            </w:r>
            <w:r w:rsidR="006C3085" w:rsidRPr="006C3085">
              <w:rPr>
                <w:rFonts w:cs="Times New Roman"/>
                <w:szCs w:val="28"/>
              </w:rPr>
              <w:t>С</w:t>
            </w:r>
            <w:r w:rsidR="006C3085" w:rsidRPr="006C3085">
              <w:rPr>
                <w:rFonts w:cs="Times New Roman"/>
                <w:szCs w:val="28"/>
                <w:lang w:val="en-US"/>
              </w:rPr>
              <w:t>. 27-35.</w:t>
            </w:r>
          </w:p>
          <w:p w:rsidR="006C3085" w:rsidRPr="006C3085" w:rsidRDefault="00715AA2" w:rsidP="006C3085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2" w:history="1">
              <w:r w:rsidR="006C3085" w:rsidRPr="006C3085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>Диагностика диссипативных характеристик демпферов</w:t>
              </w:r>
            </w:hyperlink>
            <w:r w:rsidR="006C3085" w:rsidRPr="006C3085">
              <w:rPr>
                <w:rFonts w:cs="Times New Roman"/>
                <w:szCs w:val="28"/>
              </w:rPr>
              <w:t xml:space="preserve"> / </w:t>
            </w:r>
            <w:r w:rsidR="006C3085" w:rsidRPr="006C3085">
              <w:rPr>
                <w:rFonts w:cs="Times New Roman"/>
                <w:iCs/>
                <w:szCs w:val="28"/>
              </w:rPr>
              <w:t>Колесников В.И., Озябкин А.Л., Воропаев А.И., Вермель В.Д., Леонтьев А.Е.</w:t>
            </w:r>
            <w:r w:rsidR="006C3085" w:rsidRPr="006C3085">
              <w:rPr>
                <w:rFonts w:cs="Times New Roman"/>
                <w:szCs w:val="28"/>
              </w:rPr>
              <w:t xml:space="preserve"> // </w:t>
            </w:r>
            <w:hyperlink r:id="rId13" w:history="1">
              <w:r w:rsidR="006C3085" w:rsidRPr="006C3085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Вестник машиностроения</w:t>
              </w:r>
            </w:hyperlink>
            <w:r w:rsidR="006C3085" w:rsidRPr="006C3085">
              <w:rPr>
                <w:rFonts w:cs="Times New Roman"/>
                <w:szCs w:val="28"/>
              </w:rPr>
              <w:t>. 2019. </w:t>
            </w:r>
            <w:hyperlink r:id="rId14" w:history="1">
              <w:r w:rsidR="006C3085" w:rsidRPr="006C3085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№ 3</w:t>
              </w:r>
            </w:hyperlink>
            <w:r w:rsidR="006C3085" w:rsidRPr="006C3085">
              <w:rPr>
                <w:rFonts w:cs="Times New Roman"/>
                <w:szCs w:val="28"/>
              </w:rPr>
              <w:t>. С. 7-13.</w:t>
            </w:r>
          </w:p>
          <w:p w:rsidR="006C3085" w:rsidRPr="00D63206" w:rsidRDefault="00715AA2" w:rsidP="006C3085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5" w:history="1">
              <w:r w:rsidR="00D63206" w:rsidRP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>Автоматизация управления проектированием и изготовлением изделий в опытных единичных машиностроительных производствах (на примере аэродинамических моделей для трубных испытаний)</w:t>
              </w:r>
            </w:hyperlink>
            <w:r w:rsidR="00D63206" w:rsidRPr="00D63206">
              <w:rPr>
                <w:rFonts w:cs="Times New Roman"/>
                <w:szCs w:val="28"/>
              </w:rPr>
              <w:t xml:space="preserve"> / </w:t>
            </w:r>
            <w:r w:rsidR="00D63206" w:rsidRPr="00D63206">
              <w:rPr>
                <w:rFonts w:cs="Times New Roman"/>
                <w:iCs/>
                <w:szCs w:val="28"/>
              </w:rPr>
              <w:t>Балашова Ю.С., Вермель В.Д., Мамонтов О.Б., Овсянников И.Ю., Подлеснов А.М., Шиняев А.В.</w:t>
            </w:r>
            <w:r w:rsidR="00D63206" w:rsidRPr="00D63206">
              <w:rPr>
                <w:rFonts w:cs="Times New Roman"/>
                <w:szCs w:val="28"/>
              </w:rPr>
              <w:t xml:space="preserve"> // </w:t>
            </w:r>
            <w:hyperlink r:id="rId16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Автоматизация в промышленности</w:t>
              </w:r>
            </w:hyperlink>
            <w:r w:rsidR="00D63206" w:rsidRPr="00D63206">
              <w:rPr>
                <w:rFonts w:cs="Times New Roman"/>
                <w:szCs w:val="28"/>
              </w:rPr>
              <w:t>. 2019. </w:t>
            </w:r>
            <w:hyperlink r:id="rId17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№ 5</w:t>
              </w:r>
            </w:hyperlink>
            <w:r w:rsidR="00D63206" w:rsidRPr="00D63206">
              <w:rPr>
                <w:rFonts w:cs="Times New Roman"/>
                <w:szCs w:val="28"/>
              </w:rPr>
              <w:t>. С. 36-38.</w:t>
            </w:r>
          </w:p>
          <w:p w:rsidR="00D63206" w:rsidRDefault="00715AA2" w:rsidP="00D63206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8" w:history="1">
              <w:r w:rsidR="00D63206" w:rsidRP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 xml:space="preserve">Корректировка подачи инструмента при фрезеровании металлических материалов с повышенными скоростями резания на обрабатывающих центрах с </w:t>
              </w:r>
              <w:r w:rsid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>ЧПУ</w:t>
              </w:r>
            </w:hyperlink>
            <w:r w:rsidR="00D63206" w:rsidRPr="00D63206">
              <w:rPr>
                <w:rFonts w:cs="Times New Roman"/>
                <w:szCs w:val="28"/>
              </w:rPr>
              <w:t xml:space="preserve"> / </w:t>
            </w:r>
            <w:r w:rsidR="00D63206" w:rsidRPr="00D63206">
              <w:rPr>
                <w:rFonts w:cs="Times New Roman"/>
                <w:iCs/>
                <w:szCs w:val="28"/>
              </w:rPr>
              <w:t>Вермель В.Д., Деев К.А., Леонтьев А.Е., Николаев П.М., Пупчин В.А., Шардин А.О.</w:t>
            </w:r>
            <w:r w:rsidR="00D63206" w:rsidRPr="00D63206">
              <w:rPr>
                <w:rFonts w:cs="Times New Roman"/>
                <w:szCs w:val="28"/>
              </w:rPr>
              <w:t xml:space="preserve"> // </w:t>
            </w:r>
            <w:hyperlink r:id="rId19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Автоматизация в промышленности</w:t>
              </w:r>
            </w:hyperlink>
            <w:r w:rsidR="00D63206" w:rsidRPr="00D63206">
              <w:rPr>
                <w:rFonts w:cs="Times New Roman"/>
                <w:szCs w:val="28"/>
              </w:rPr>
              <w:t>. 2019. </w:t>
            </w:r>
            <w:hyperlink r:id="rId20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№ 5</w:t>
              </w:r>
            </w:hyperlink>
            <w:r w:rsidR="00D63206" w:rsidRPr="00D63206">
              <w:rPr>
                <w:rFonts w:cs="Times New Roman"/>
                <w:szCs w:val="28"/>
              </w:rPr>
              <w:t>. С. 6-8.</w:t>
            </w:r>
          </w:p>
          <w:p w:rsidR="00D63206" w:rsidRDefault="00715AA2" w:rsidP="00D63206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1" w:history="1">
              <w:r w:rsidR="00D63206" w:rsidRP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>Автоматизация управления производством аэродинамических моделей</w:t>
              </w:r>
            </w:hyperlink>
            <w:r w:rsidR="00D63206">
              <w:rPr>
                <w:rFonts w:cs="Times New Roman"/>
                <w:szCs w:val="28"/>
              </w:rPr>
              <w:t xml:space="preserve"> / </w:t>
            </w:r>
            <w:r w:rsidR="00D63206" w:rsidRPr="00D63206">
              <w:rPr>
                <w:rFonts w:cs="Times New Roman"/>
                <w:iCs/>
                <w:szCs w:val="28"/>
              </w:rPr>
              <w:t>Балашова Ю.С., Вермель В.Д., Мамонтов О.Б., Овсянников И.Ю., Подлеснов А.М., Шиняев А.В.</w:t>
            </w:r>
            <w:r w:rsidR="00D63206">
              <w:rPr>
                <w:rFonts w:cs="Times New Roman"/>
                <w:szCs w:val="28"/>
              </w:rPr>
              <w:t xml:space="preserve"> // </w:t>
            </w:r>
            <w:hyperlink r:id="rId22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Вестник МГТУ Станкин</w:t>
              </w:r>
            </w:hyperlink>
            <w:r w:rsidR="00D63206" w:rsidRPr="00D63206">
              <w:rPr>
                <w:rFonts w:cs="Times New Roman"/>
                <w:szCs w:val="28"/>
              </w:rPr>
              <w:t>. 2019. </w:t>
            </w:r>
            <w:hyperlink r:id="rId23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№ 2 (49)</w:t>
              </w:r>
            </w:hyperlink>
            <w:r w:rsidR="00D63206" w:rsidRPr="00D63206">
              <w:rPr>
                <w:rFonts w:cs="Times New Roman"/>
                <w:szCs w:val="28"/>
              </w:rPr>
              <w:t>. С. 29-33.</w:t>
            </w:r>
          </w:p>
          <w:p w:rsidR="00D63206" w:rsidRDefault="00715AA2" w:rsidP="00D63206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4" w:history="1">
              <w:r w:rsidR="00D63206" w:rsidRP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 xml:space="preserve">Обработка сигналов измерения сил резания в высокоскоростном фрезеровании на обрабатывающих центрах с </w:t>
              </w:r>
              <w:r w:rsid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</w:rPr>
                <w:t>ЧПУ</w:t>
              </w:r>
            </w:hyperlink>
            <w:r w:rsidR="00D63206">
              <w:rPr>
                <w:rFonts w:cs="Times New Roman"/>
                <w:szCs w:val="28"/>
              </w:rPr>
              <w:t xml:space="preserve"> / </w:t>
            </w:r>
            <w:r w:rsidR="00D63206" w:rsidRPr="00D63206">
              <w:rPr>
                <w:rFonts w:cs="Times New Roman"/>
                <w:iCs/>
                <w:szCs w:val="28"/>
              </w:rPr>
              <w:t>Вермель В.Д., Губанов Г.А., Леонтьев А.Е., Чернышев Л.Л.</w:t>
            </w:r>
            <w:r w:rsidR="00D63206">
              <w:rPr>
                <w:rFonts w:cs="Times New Roman"/>
                <w:szCs w:val="28"/>
              </w:rPr>
              <w:t xml:space="preserve"> //</w:t>
            </w:r>
            <w:hyperlink r:id="rId25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Автоматизация в промышленности</w:t>
              </w:r>
            </w:hyperlink>
            <w:r w:rsidR="00D63206" w:rsidRPr="00D63206">
              <w:rPr>
                <w:rFonts w:cs="Times New Roman"/>
                <w:szCs w:val="28"/>
              </w:rPr>
              <w:t>. 2018. </w:t>
            </w:r>
            <w:hyperlink r:id="rId26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</w:rPr>
                <w:t>№ 5</w:t>
              </w:r>
            </w:hyperlink>
            <w:r w:rsidR="00D63206" w:rsidRPr="00D63206">
              <w:rPr>
                <w:rFonts w:cs="Times New Roman"/>
                <w:szCs w:val="28"/>
              </w:rPr>
              <w:t>. С. 56-60.</w:t>
            </w:r>
          </w:p>
          <w:p w:rsidR="00D63206" w:rsidRPr="00D63206" w:rsidRDefault="00715AA2" w:rsidP="00D63206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hyperlink r:id="rId27" w:history="1">
              <w:r w:rsidR="00D63206" w:rsidRPr="00D63206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lang w:val="en-US"/>
                </w:rPr>
                <w:t>Evaluation of improving mechanical characteristics of epoxy binder after dispersing carbon nanofibers using wave processes and ultrasound</w:t>
              </w:r>
            </w:hyperlink>
            <w:r w:rsidR="00D63206" w:rsidRPr="00D63206">
              <w:rPr>
                <w:rFonts w:cs="Times New Roman"/>
                <w:szCs w:val="28"/>
                <w:lang w:val="en-US"/>
              </w:rPr>
              <w:t xml:space="preserve">  / </w:t>
            </w:r>
            <w:r w:rsidR="00D63206" w:rsidRPr="00D63206">
              <w:rPr>
                <w:rFonts w:cs="Times New Roman"/>
                <w:iCs/>
                <w:szCs w:val="28"/>
                <w:lang w:val="en-US"/>
              </w:rPr>
              <w:t xml:space="preserve">Vermel V.D., Titov S.A., Kornev Yu.V., Semenov P.E., Nagovitsina T.Yu., Chernyshev </w:t>
            </w:r>
            <w:r w:rsidR="00D63206" w:rsidRPr="00D63206">
              <w:rPr>
                <w:rFonts w:cs="Times New Roman"/>
                <w:iCs/>
                <w:szCs w:val="28"/>
              </w:rPr>
              <w:t>Л</w:t>
            </w:r>
            <w:r w:rsidR="00D63206" w:rsidRPr="00D63206">
              <w:rPr>
                <w:rFonts w:cs="Times New Roman"/>
                <w:iCs/>
                <w:szCs w:val="28"/>
                <w:lang w:val="en-US"/>
              </w:rPr>
              <w:t>.</w:t>
            </w:r>
            <w:r w:rsidR="00D63206" w:rsidRPr="00D63206">
              <w:rPr>
                <w:rFonts w:cs="Times New Roman"/>
                <w:iCs/>
                <w:szCs w:val="28"/>
              </w:rPr>
              <w:t>Л</w:t>
            </w:r>
            <w:r w:rsidR="00D63206" w:rsidRPr="00D63206">
              <w:rPr>
                <w:rFonts w:cs="Times New Roman"/>
                <w:iCs/>
                <w:szCs w:val="28"/>
                <w:lang w:val="en-US"/>
              </w:rPr>
              <w:t>.</w:t>
            </w:r>
            <w:r w:rsidR="00D63206" w:rsidRPr="00D63206">
              <w:rPr>
                <w:rFonts w:cs="Times New Roman"/>
                <w:szCs w:val="28"/>
                <w:lang w:val="en-US"/>
              </w:rPr>
              <w:t xml:space="preserve"> // </w:t>
            </w:r>
            <w:hyperlink r:id="rId28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  <w:lang w:val="en-US"/>
                </w:rPr>
                <w:t>Advanced Materials and Technologies</w:t>
              </w:r>
            </w:hyperlink>
            <w:r w:rsidR="00D63206" w:rsidRPr="00D63206">
              <w:rPr>
                <w:rFonts w:cs="Times New Roman"/>
                <w:szCs w:val="28"/>
                <w:lang w:val="en-US"/>
              </w:rPr>
              <w:t>. 2018. </w:t>
            </w:r>
            <w:hyperlink r:id="rId29" w:history="1">
              <w:r w:rsidR="00D63206" w:rsidRPr="00D63206">
                <w:rPr>
                  <w:rStyle w:val="a9"/>
                  <w:rFonts w:cs="Times New Roman"/>
                  <w:color w:val="auto"/>
                  <w:szCs w:val="28"/>
                  <w:u w:val="none"/>
                  <w:lang w:val="en-US"/>
                </w:rPr>
                <w:t>№ 4</w:t>
              </w:r>
            </w:hyperlink>
            <w:r w:rsidR="00D63206" w:rsidRPr="00D63206">
              <w:rPr>
                <w:rFonts w:cs="Times New Roman"/>
                <w:szCs w:val="28"/>
                <w:lang w:val="en-US"/>
              </w:rPr>
              <w:t xml:space="preserve">. </w:t>
            </w:r>
            <w:r w:rsidR="00D63206" w:rsidRPr="00D63206">
              <w:rPr>
                <w:rFonts w:cs="Times New Roman"/>
                <w:szCs w:val="28"/>
              </w:rPr>
              <w:t>С</w:t>
            </w:r>
            <w:r w:rsidR="00D63206" w:rsidRPr="00D63206">
              <w:rPr>
                <w:rFonts w:cs="Times New Roman"/>
                <w:szCs w:val="28"/>
                <w:lang w:val="en-US"/>
              </w:rPr>
              <w:t>. 5-15.</w:t>
            </w:r>
          </w:p>
        </w:tc>
      </w:tr>
    </w:tbl>
    <w:p w:rsidR="00A55A22" w:rsidRPr="00D63206" w:rsidRDefault="00A55A22" w:rsidP="006C3085">
      <w:pPr>
        <w:spacing w:line="240" w:lineRule="auto"/>
        <w:ind w:firstLine="0"/>
        <w:rPr>
          <w:lang w:val="en-US"/>
        </w:rPr>
      </w:pPr>
    </w:p>
    <w:p w:rsidR="006C3085" w:rsidRPr="00D63206" w:rsidRDefault="006C3085">
      <w:pPr>
        <w:spacing w:line="240" w:lineRule="auto"/>
        <w:rPr>
          <w:lang w:val="en-US"/>
        </w:rPr>
      </w:pPr>
    </w:p>
    <w:sectPr w:rsidR="006C3085" w:rsidRPr="00D63206" w:rsidSect="00AE7790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A2" w:rsidRDefault="00715AA2" w:rsidP="00DC355D">
      <w:pPr>
        <w:spacing w:line="240" w:lineRule="auto"/>
      </w:pPr>
      <w:r>
        <w:separator/>
      </w:r>
    </w:p>
  </w:endnote>
  <w:endnote w:type="continuationSeparator" w:id="0">
    <w:p w:rsidR="00715AA2" w:rsidRDefault="00715AA2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A2" w:rsidRDefault="00715AA2" w:rsidP="00DC355D">
      <w:pPr>
        <w:spacing w:line="240" w:lineRule="auto"/>
      </w:pPr>
      <w:r>
        <w:separator/>
      </w:r>
    </w:p>
  </w:footnote>
  <w:footnote w:type="continuationSeparator" w:id="0">
    <w:p w:rsidR="00715AA2" w:rsidRDefault="00715AA2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7961"/>
    <w:multiLevelType w:val="hybridMultilevel"/>
    <w:tmpl w:val="7F6C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15"/>
  </w:num>
  <w:num w:numId="4">
    <w:abstractNumId w:val="15"/>
  </w:num>
  <w:num w:numId="5">
    <w:abstractNumId w:val="59"/>
  </w:num>
  <w:num w:numId="6">
    <w:abstractNumId w:val="16"/>
  </w:num>
  <w:num w:numId="7">
    <w:abstractNumId w:val="30"/>
  </w:num>
  <w:num w:numId="8">
    <w:abstractNumId w:val="35"/>
  </w:num>
  <w:num w:numId="9">
    <w:abstractNumId w:val="36"/>
  </w:num>
  <w:num w:numId="10">
    <w:abstractNumId w:val="37"/>
  </w:num>
  <w:num w:numId="11">
    <w:abstractNumId w:val="41"/>
  </w:num>
  <w:num w:numId="12">
    <w:abstractNumId w:val="24"/>
  </w:num>
  <w:num w:numId="13">
    <w:abstractNumId w:val="18"/>
  </w:num>
  <w:num w:numId="14">
    <w:abstractNumId w:val="57"/>
  </w:num>
  <w:num w:numId="15">
    <w:abstractNumId w:val="49"/>
  </w:num>
  <w:num w:numId="16">
    <w:abstractNumId w:val="27"/>
  </w:num>
  <w:num w:numId="17">
    <w:abstractNumId w:val="20"/>
  </w:num>
  <w:num w:numId="18">
    <w:abstractNumId w:val="56"/>
  </w:num>
  <w:num w:numId="19">
    <w:abstractNumId w:val="6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13"/>
  </w:num>
  <w:num w:numId="25">
    <w:abstractNumId w:val="19"/>
  </w:num>
  <w:num w:numId="26">
    <w:abstractNumId w:val="25"/>
  </w:num>
  <w:num w:numId="27">
    <w:abstractNumId w:val="7"/>
  </w:num>
  <w:num w:numId="28">
    <w:abstractNumId w:val="40"/>
  </w:num>
  <w:num w:numId="29">
    <w:abstractNumId w:val="52"/>
  </w:num>
  <w:num w:numId="30">
    <w:abstractNumId w:val="23"/>
  </w:num>
  <w:num w:numId="31">
    <w:abstractNumId w:val="26"/>
  </w:num>
  <w:num w:numId="32">
    <w:abstractNumId w:val="21"/>
  </w:num>
  <w:num w:numId="33">
    <w:abstractNumId w:val="43"/>
  </w:num>
  <w:num w:numId="34">
    <w:abstractNumId w:val="59"/>
    <w:lvlOverride w:ilvl="0">
      <w:startOverride w:val="1"/>
    </w:lvlOverride>
  </w:num>
  <w:num w:numId="35">
    <w:abstractNumId w:val="5"/>
  </w:num>
  <w:num w:numId="36">
    <w:abstractNumId w:val="44"/>
  </w:num>
  <w:num w:numId="37">
    <w:abstractNumId w:val="32"/>
  </w:num>
  <w:num w:numId="38">
    <w:abstractNumId w:val="51"/>
  </w:num>
  <w:num w:numId="39">
    <w:abstractNumId w:val="58"/>
  </w:num>
  <w:num w:numId="40">
    <w:abstractNumId w:val="34"/>
  </w:num>
  <w:num w:numId="41">
    <w:abstractNumId w:val="48"/>
  </w:num>
  <w:num w:numId="42">
    <w:abstractNumId w:val="0"/>
  </w:num>
  <w:num w:numId="43">
    <w:abstractNumId w:val="42"/>
  </w:num>
  <w:num w:numId="44">
    <w:abstractNumId w:val="17"/>
  </w:num>
  <w:num w:numId="45">
    <w:abstractNumId w:val="54"/>
  </w:num>
  <w:num w:numId="46">
    <w:abstractNumId w:val="6"/>
  </w:num>
  <w:num w:numId="47">
    <w:abstractNumId w:val="9"/>
  </w:num>
  <w:num w:numId="48">
    <w:abstractNumId w:val="31"/>
  </w:num>
  <w:num w:numId="49">
    <w:abstractNumId w:val="1"/>
  </w:num>
  <w:num w:numId="50">
    <w:abstractNumId w:val="12"/>
  </w:num>
  <w:num w:numId="51">
    <w:abstractNumId w:val="3"/>
  </w:num>
  <w:num w:numId="52">
    <w:abstractNumId w:val="53"/>
  </w:num>
  <w:num w:numId="53">
    <w:abstractNumId w:val="47"/>
  </w:num>
  <w:num w:numId="54">
    <w:abstractNumId w:val="46"/>
  </w:num>
  <w:num w:numId="55">
    <w:abstractNumId w:val="8"/>
  </w:num>
  <w:num w:numId="56">
    <w:abstractNumId w:val="38"/>
  </w:num>
  <w:num w:numId="57">
    <w:abstractNumId w:val="4"/>
  </w:num>
  <w:num w:numId="58">
    <w:abstractNumId w:val="10"/>
  </w:num>
  <w:num w:numId="59">
    <w:abstractNumId w:val="55"/>
  </w:num>
  <w:num w:numId="60">
    <w:abstractNumId w:val="15"/>
  </w:num>
  <w:num w:numId="61">
    <w:abstractNumId w:val="15"/>
  </w:num>
  <w:num w:numId="62">
    <w:abstractNumId w:val="39"/>
  </w:num>
  <w:num w:numId="63">
    <w:abstractNumId w:val="11"/>
  </w:num>
  <w:num w:numId="64">
    <w:abstractNumId w:val="45"/>
  </w:num>
  <w:num w:numId="65">
    <w:abstractNumId w:val="33"/>
  </w:num>
  <w:num w:numId="66">
    <w:abstractNumId w:val="50"/>
  </w:num>
  <w:num w:numId="6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1466"/>
    <w:rsid w:val="000226D6"/>
    <w:rsid w:val="0002310E"/>
    <w:rsid w:val="000245D6"/>
    <w:rsid w:val="00027472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2FB3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210C"/>
    <w:rsid w:val="00122B93"/>
    <w:rsid w:val="00123826"/>
    <w:rsid w:val="00124025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25DC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42E3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1639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1078"/>
    <w:rsid w:val="001D20DE"/>
    <w:rsid w:val="001D26F8"/>
    <w:rsid w:val="001D2BD8"/>
    <w:rsid w:val="001D3980"/>
    <w:rsid w:val="001D3CCF"/>
    <w:rsid w:val="001D3D1E"/>
    <w:rsid w:val="001D44E0"/>
    <w:rsid w:val="001D4E74"/>
    <w:rsid w:val="001D5D2A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20A78"/>
    <w:rsid w:val="0022102F"/>
    <w:rsid w:val="00222523"/>
    <w:rsid w:val="00223891"/>
    <w:rsid w:val="002238EE"/>
    <w:rsid w:val="002239E7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1224"/>
    <w:rsid w:val="002626B4"/>
    <w:rsid w:val="00262F22"/>
    <w:rsid w:val="00264CDA"/>
    <w:rsid w:val="002657CF"/>
    <w:rsid w:val="002707DF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49C5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563C"/>
    <w:rsid w:val="002C6E87"/>
    <w:rsid w:val="002C7DD0"/>
    <w:rsid w:val="002D0636"/>
    <w:rsid w:val="002D535F"/>
    <w:rsid w:val="002D5F0D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493A"/>
    <w:rsid w:val="003479B0"/>
    <w:rsid w:val="00352319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E2E"/>
    <w:rsid w:val="003730AE"/>
    <w:rsid w:val="003730F1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028C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30B6B"/>
    <w:rsid w:val="00431583"/>
    <w:rsid w:val="004315DC"/>
    <w:rsid w:val="00432BA2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5DB"/>
    <w:rsid w:val="00467828"/>
    <w:rsid w:val="00471C3C"/>
    <w:rsid w:val="004724DD"/>
    <w:rsid w:val="00472A34"/>
    <w:rsid w:val="00475131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60B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D35"/>
    <w:rsid w:val="00537B73"/>
    <w:rsid w:val="0054555B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B8C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837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5901"/>
    <w:rsid w:val="00616067"/>
    <w:rsid w:val="00620BAA"/>
    <w:rsid w:val="00621148"/>
    <w:rsid w:val="00621FD5"/>
    <w:rsid w:val="00623110"/>
    <w:rsid w:val="0062364D"/>
    <w:rsid w:val="00624220"/>
    <w:rsid w:val="006245E4"/>
    <w:rsid w:val="0062688D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A8D"/>
    <w:rsid w:val="00696CFE"/>
    <w:rsid w:val="006A0A3C"/>
    <w:rsid w:val="006A3EC7"/>
    <w:rsid w:val="006A4775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3085"/>
    <w:rsid w:val="006C37F3"/>
    <w:rsid w:val="006C638C"/>
    <w:rsid w:val="006C6DBD"/>
    <w:rsid w:val="006D201A"/>
    <w:rsid w:val="006D22B5"/>
    <w:rsid w:val="006D297A"/>
    <w:rsid w:val="006D3697"/>
    <w:rsid w:val="006D3863"/>
    <w:rsid w:val="006D3DBA"/>
    <w:rsid w:val="006D4565"/>
    <w:rsid w:val="006D561C"/>
    <w:rsid w:val="006D5C6D"/>
    <w:rsid w:val="006D6AF4"/>
    <w:rsid w:val="006D7932"/>
    <w:rsid w:val="006D7D85"/>
    <w:rsid w:val="006D7DB8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54CF"/>
    <w:rsid w:val="00707889"/>
    <w:rsid w:val="00710E56"/>
    <w:rsid w:val="0071427D"/>
    <w:rsid w:val="00715AA2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31F1"/>
    <w:rsid w:val="00793548"/>
    <w:rsid w:val="007941AC"/>
    <w:rsid w:val="00794259"/>
    <w:rsid w:val="007952A2"/>
    <w:rsid w:val="007956E9"/>
    <w:rsid w:val="007957FE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C7B1D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5BE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A0445"/>
    <w:rsid w:val="008A163E"/>
    <w:rsid w:val="008A1835"/>
    <w:rsid w:val="008A2479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3E9C"/>
    <w:rsid w:val="0093534F"/>
    <w:rsid w:val="00935507"/>
    <w:rsid w:val="00935C0D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4B92"/>
    <w:rsid w:val="009C59D5"/>
    <w:rsid w:val="009C5C99"/>
    <w:rsid w:val="009C6526"/>
    <w:rsid w:val="009C725A"/>
    <w:rsid w:val="009D0E23"/>
    <w:rsid w:val="009D1B19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E48"/>
    <w:rsid w:val="00A413C5"/>
    <w:rsid w:val="00A41668"/>
    <w:rsid w:val="00A424BD"/>
    <w:rsid w:val="00A42E23"/>
    <w:rsid w:val="00A43B0D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5A22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5F37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B2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E7790"/>
    <w:rsid w:val="00AF3992"/>
    <w:rsid w:val="00AF660F"/>
    <w:rsid w:val="00AF6D76"/>
    <w:rsid w:val="00AF6F53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374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B4E"/>
    <w:rsid w:val="00B94D36"/>
    <w:rsid w:val="00B95030"/>
    <w:rsid w:val="00B9568F"/>
    <w:rsid w:val="00B97ABF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A1"/>
    <w:rsid w:val="00BD7F98"/>
    <w:rsid w:val="00BE0A88"/>
    <w:rsid w:val="00BE126A"/>
    <w:rsid w:val="00BE2977"/>
    <w:rsid w:val="00BE357A"/>
    <w:rsid w:val="00BE4AAC"/>
    <w:rsid w:val="00BE5B94"/>
    <w:rsid w:val="00BE67CF"/>
    <w:rsid w:val="00BF0B3D"/>
    <w:rsid w:val="00BF1530"/>
    <w:rsid w:val="00BF1739"/>
    <w:rsid w:val="00BF3479"/>
    <w:rsid w:val="00BF35FC"/>
    <w:rsid w:val="00BF3F1B"/>
    <w:rsid w:val="00BF525B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78B7"/>
    <w:rsid w:val="00C510C5"/>
    <w:rsid w:val="00C51A65"/>
    <w:rsid w:val="00C541CF"/>
    <w:rsid w:val="00C5454D"/>
    <w:rsid w:val="00C5558E"/>
    <w:rsid w:val="00C56119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96B99"/>
    <w:rsid w:val="00CA1E0B"/>
    <w:rsid w:val="00CA1FEE"/>
    <w:rsid w:val="00CA2855"/>
    <w:rsid w:val="00CA51D6"/>
    <w:rsid w:val="00CA53DF"/>
    <w:rsid w:val="00CA69B4"/>
    <w:rsid w:val="00CA76F1"/>
    <w:rsid w:val="00CB1379"/>
    <w:rsid w:val="00CB1979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21CB"/>
    <w:rsid w:val="00D02346"/>
    <w:rsid w:val="00D03554"/>
    <w:rsid w:val="00D037E1"/>
    <w:rsid w:val="00D03E99"/>
    <w:rsid w:val="00D04BAD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37EA"/>
    <w:rsid w:val="00D24204"/>
    <w:rsid w:val="00D25472"/>
    <w:rsid w:val="00D26113"/>
    <w:rsid w:val="00D265D7"/>
    <w:rsid w:val="00D27BFF"/>
    <w:rsid w:val="00D302E3"/>
    <w:rsid w:val="00D326A1"/>
    <w:rsid w:val="00D33189"/>
    <w:rsid w:val="00D361A8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206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26A8"/>
    <w:rsid w:val="00DD3989"/>
    <w:rsid w:val="00DD461F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7AE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B7505"/>
    <w:rsid w:val="00EC016C"/>
    <w:rsid w:val="00EC0395"/>
    <w:rsid w:val="00EC0496"/>
    <w:rsid w:val="00EC0D23"/>
    <w:rsid w:val="00EC19BF"/>
    <w:rsid w:val="00EC2372"/>
    <w:rsid w:val="00EC2635"/>
    <w:rsid w:val="00EC2F2C"/>
    <w:rsid w:val="00EC36D2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41D0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6F0F"/>
    <w:rsid w:val="00F47AFC"/>
    <w:rsid w:val="00F516AE"/>
    <w:rsid w:val="00F516BB"/>
    <w:rsid w:val="00F51802"/>
    <w:rsid w:val="00F518A4"/>
    <w:rsid w:val="00F52799"/>
    <w:rsid w:val="00F5374C"/>
    <w:rsid w:val="00F53789"/>
    <w:rsid w:val="00F53BCB"/>
    <w:rsid w:val="00F53C65"/>
    <w:rsid w:val="00F54AB5"/>
    <w:rsid w:val="00F56375"/>
    <w:rsid w:val="00F56498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2420"/>
    <w:rsid w:val="00FC6348"/>
    <w:rsid w:val="00FC6DE8"/>
    <w:rsid w:val="00FC773D"/>
    <w:rsid w:val="00FC7A51"/>
    <w:rsid w:val="00FD2279"/>
    <w:rsid w:val="00FD2E8A"/>
    <w:rsid w:val="00FD406C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contents.asp?id=37157394" TargetMode="External"/><Relationship Id="rId18" Type="http://schemas.openxmlformats.org/officeDocument/2006/relationships/hyperlink" Target="https://elibrary.ru/item.asp?id=39116757" TargetMode="External"/><Relationship Id="rId26" Type="http://schemas.openxmlformats.org/officeDocument/2006/relationships/hyperlink" Target="https://elibrary.ru/contents.asp?id=34845921&amp;selid=32866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06506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7157396" TargetMode="External"/><Relationship Id="rId17" Type="http://schemas.openxmlformats.org/officeDocument/2006/relationships/hyperlink" Target="https://elibrary.ru/contents.asp?id=39116755&amp;selid=39116765" TargetMode="External"/><Relationship Id="rId25" Type="http://schemas.openxmlformats.org/officeDocument/2006/relationships/hyperlink" Target="https://elibrary.ru/contents.asp?id=348459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9116755" TargetMode="External"/><Relationship Id="rId20" Type="http://schemas.openxmlformats.org/officeDocument/2006/relationships/hyperlink" Target="https://elibrary.ru/contents.asp?id=39116755&amp;selid=39116757" TargetMode="External"/><Relationship Id="rId29" Type="http://schemas.openxmlformats.org/officeDocument/2006/relationships/hyperlink" Target="https://elibrary.ru/contents.asp?id=36586407&amp;selid=365864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2990934&amp;selid=42990938" TargetMode="External"/><Relationship Id="rId24" Type="http://schemas.openxmlformats.org/officeDocument/2006/relationships/hyperlink" Target="https://elibrary.ru/item.asp?id=328662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9116765" TargetMode="External"/><Relationship Id="rId23" Type="http://schemas.openxmlformats.org/officeDocument/2006/relationships/hyperlink" Target="https://elibrary.ru/contents.asp?id=40650671&amp;selid=40650679" TargetMode="External"/><Relationship Id="rId28" Type="http://schemas.openxmlformats.org/officeDocument/2006/relationships/hyperlink" Target="https://elibrary.ru/contents.asp?id=36586407" TargetMode="External"/><Relationship Id="rId10" Type="http://schemas.openxmlformats.org/officeDocument/2006/relationships/hyperlink" Target="https://elibrary.ru/contents.asp?id=42990934" TargetMode="External"/><Relationship Id="rId19" Type="http://schemas.openxmlformats.org/officeDocument/2006/relationships/hyperlink" Target="https://elibrary.ru/contents.asp?id=3911675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42990938" TargetMode="External"/><Relationship Id="rId14" Type="http://schemas.openxmlformats.org/officeDocument/2006/relationships/hyperlink" Target="https://elibrary.ru/contents.asp?id=37157394&amp;selid=37157396" TargetMode="External"/><Relationship Id="rId22" Type="http://schemas.openxmlformats.org/officeDocument/2006/relationships/hyperlink" Target="https://elibrary.ru/contents.asp?id=40650671" TargetMode="External"/><Relationship Id="rId27" Type="http://schemas.openxmlformats.org/officeDocument/2006/relationships/hyperlink" Target="https://elibrary.ru/item.asp?id=36586409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ABB5-03F3-4EF4-937F-0088275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Елена</cp:lastModifiedBy>
  <cp:revision>2</cp:revision>
  <cp:lastPrinted>2022-03-09T13:29:00Z</cp:lastPrinted>
  <dcterms:created xsi:type="dcterms:W3CDTF">2022-04-14T10:11:00Z</dcterms:created>
  <dcterms:modified xsi:type="dcterms:W3CDTF">2022-04-14T10:11:00Z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